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Munich Airport Pro Regular" w:hAnsi="Munich Airport Pro Regular" w:cs="Arial"/>
          <w:sz w:val="14"/>
          <w:szCs w:val="40"/>
          <w:lang w:val="en-GB"/>
        </w:rPr>
        <w:id w:val="941648997"/>
        <w:lock w:val="contentLocked"/>
        <w:placeholder>
          <w:docPart w:val="4612D38F088540659D1149CA6F0AF2AF"/>
        </w:placeholder>
        <w:group/>
      </w:sdtPr>
      <w:sdtEndPr>
        <w:rPr>
          <w:szCs w:val="22"/>
        </w:rPr>
      </w:sdtEndPr>
      <w:sdtContent>
        <w:tbl>
          <w:tblPr>
            <w:tblStyle w:val="Tabellenraster"/>
            <w:tblW w:w="1026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83"/>
            <w:gridCol w:w="619"/>
            <w:gridCol w:w="120"/>
            <w:gridCol w:w="1542"/>
            <w:gridCol w:w="1580"/>
            <w:gridCol w:w="672"/>
            <w:gridCol w:w="315"/>
            <w:gridCol w:w="269"/>
            <w:gridCol w:w="585"/>
            <w:gridCol w:w="854"/>
            <w:gridCol w:w="696"/>
            <w:gridCol w:w="159"/>
            <w:gridCol w:w="670"/>
            <w:gridCol w:w="1608"/>
            <w:gridCol w:w="289"/>
          </w:tblGrid>
          <w:tr w:rsidR="001675AC" w:rsidRPr="00892881" w:rsidTr="00E40B99">
            <w:trPr>
              <w:trHeight w:hRule="exact" w:val="1701"/>
            </w:trPr>
            <w:tc>
              <w:tcPr>
                <w:tcW w:w="8364" w:type="dxa"/>
                <w:gridSpan w:val="13"/>
              </w:tcPr>
              <w:p w:rsidR="001675AC" w:rsidRPr="00892881" w:rsidRDefault="00892881" w:rsidP="004B54B6">
                <w:pPr>
                  <w:pStyle w:val="Formulartitel"/>
                  <w:spacing w:after="240" w:line="260" w:lineRule="atLeast"/>
                  <w:ind w:left="459" w:hanging="459"/>
                  <w:rPr>
                    <w:szCs w:val="40"/>
                    <w:lang w:val="en-GB"/>
                  </w:rPr>
                </w:pPr>
                <w:r>
                  <w:rPr>
                    <w:szCs w:val="40"/>
                    <w:lang w:val="en-GB"/>
                  </w:rPr>
                  <w:t>Reporting a Lost Key</w:t>
                </w:r>
              </w:p>
              <w:p w:rsidR="00BF3E11" w:rsidRPr="00892881" w:rsidRDefault="00892881" w:rsidP="0062569E">
                <w:pPr>
                  <w:pStyle w:val="Leittext"/>
                  <w:tabs>
                    <w:tab w:val="left" w:pos="1026"/>
                  </w:tabs>
                  <w:spacing w:before="120" w:line="240" w:lineRule="auto"/>
                  <w:rPr>
                    <w:lang w:val="en-GB"/>
                  </w:rPr>
                </w:pPr>
                <w:r>
                  <w:rPr>
                    <w:lang w:val="en-GB"/>
                  </w:rPr>
                  <w:t>Location</w:t>
                </w:r>
                <w:r w:rsidR="00BF3E11" w:rsidRPr="00892881">
                  <w:rPr>
                    <w:lang w:val="en-GB"/>
                  </w:rPr>
                  <w:t xml:space="preserve">: </w:t>
                </w:r>
                <w:r w:rsidR="00BF3E11" w:rsidRPr="00892881">
                  <w:rPr>
                    <w:lang w:val="en-GB"/>
                  </w:rPr>
                  <w:tab/>
                  <w:t>Terminal 1, Modul</w:t>
                </w:r>
                <w:r w:rsidR="00615674">
                  <w:rPr>
                    <w:lang w:val="en-GB"/>
                  </w:rPr>
                  <w:t>e</w:t>
                </w:r>
                <w:r w:rsidR="00BF3E11" w:rsidRPr="00892881">
                  <w:rPr>
                    <w:lang w:val="en-GB"/>
                  </w:rPr>
                  <w:t xml:space="preserve"> B</w:t>
                </w:r>
              </w:p>
              <w:p w:rsidR="00BF3E11" w:rsidRPr="00892881" w:rsidRDefault="0062569E" w:rsidP="0062569E">
                <w:pPr>
                  <w:pStyle w:val="Leittext"/>
                  <w:tabs>
                    <w:tab w:val="left" w:pos="1026"/>
                  </w:tabs>
                  <w:spacing w:line="240" w:lineRule="auto"/>
                  <w:rPr>
                    <w:lang w:val="en-GB"/>
                  </w:rPr>
                </w:pPr>
                <w:r w:rsidRPr="00892881">
                  <w:rPr>
                    <w:lang w:val="en-GB"/>
                  </w:rPr>
                  <w:tab/>
                </w:r>
                <w:r w:rsidR="00615674">
                  <w:rPr>
                    <w:lang w:val="en-GB"/>
                  </w:rPr>
                  <w:t>level</w:t>
                </w:r>
                <w:r w:rsidR="00BF3E11" w:rsidRPr="00892881">
                  <w:rPr>
                    <w:lang w:val="en-GB"/>
                  </w:rPr>
                  <w:t xml:space="preserve"> 03 (</w:t>
                </w:r>
                <w:r w:rsidR="00892881">
                  <w:rPr>
                    <w:lang w:val="en-GB"/>
                  </w:rPr>
                  <w:t>near</w:t>
                </w:r>
                <w:r w:rsidR="00BF3E11" w:rsidRPr="00892881">
                  <w:rPr>
                    <w:lang w:val="en-GB"/>
                  </w:rPr>
                  <w:t xml:space="preserve"> </w:t>
                </w:r>
                <w:r w:rsidR="00892881">
                  <w:rPr>
                    <w:lang w:val="en-GB"/>
                  </w:rPr>
                  <w:t>the</w:t>
                </w:r>
                <w:r w:rsidR="00BF3E11" w:rsidRPr="00892881">
                  <w:rPr>
                    <w:lang w:val="en-GB"/>
                  </w:rPr>
                  <w:t xml:space="preserve"> Cola-Bar)</w:t>
                </w:r>
              </w:p>
              <w:p w:rsidR="00BF3E11" w:rsidRPr="00892881" w:rsidRDefault="00BF3E11" w:rsidP="0062569E">
                <w:pPr>
                  <w:pStyle w:val="Leittext"/>
                  <w:tabs>
                    <w:tab w:val="left" w:pos="1026"/>
                    <w:tab w:val="left" w:pos="1735"/>
                  </w:tabs>
                  <w:spacing w:line="240" w:lineRule="auto"/>
                  <w:rPr>
                    <w:lang w:val="en-GB"/>
                  </w:rPr>
                </w:pPr>
                <w:r w:rsidRPr="00892881">
                  <w:rPr>
                    <w:lang w:val="en-GB"/>
                  </w:rPr>
                  <w:t>Öffnungszeiten:</w:t>
                </w:r>
                <w:r w:rsidRPr="00892881">
                  <w:rPr>
                    <w:lang w:val="en-GB"/>
                  </w:rPr>
                  <w:tab/>
                  <w:t xml:space="preserve">Mo – </w:t>
                </w:r>
                <w:r w:rsidR="00892881">
                  <w:rPr>
                    <w:lang w:val="en-GB"/>
                  </w:rPr>
                  <w:t>Thur</w:t>
                </w:r>
                <w:r w:rsidRPr="00892881">
                  <w:rPr>
                    <w:lang w:val="en-GB"/>
                  </w:rPr>
                  <w:tab/>
                  <w:t xml:space="preserve">8 </w:t>
                </w:r>
                <w:r w:rsidR="00892881">
                  <w:rPr>
                    <w:lang w:val="en-GB"/>
                  </w:rPr>
                  <w:t xml:space="preserve">am </w:t>
                </w:r>
                <w:r w:rsidRPr="00892881">
                  <w:rPr>
                    <w:lang w:val="en-GB"/>
                  </w:rPr>
                  <w:t xml:space="preserve">– </w:t>
                </w:r>
                <w:r w:rsidR="00892881">
                  <w:rPr>
                    <w:lang w:val="en-GB"/>
                  </w:rPr>
                  <w:t>4 pm</w:t>
                </w:r>
              </w:p>
              <w:p w:rsidR="00BF3E11" w:rsidRPr="00892881" w:rsidRDefault="00BF3E11" w:rsidP="0062569E">
                <w:pPr>
                  <w:pStyle w:val="Leittext"/>
                  <w:tabs>
                    <w:tab w:val="left" w:pos="1026"/>
                    <w:tab w:val="left" w:pos="1735"/>
                  </w:tabs>
                  <w:rPr>
                    <w:lang w:val="en-GB"/>
                  </w:rPr>
                </w:pPr>
                <w:r w:rsidRPr="00892881">
                  <w:rPr>
                    <w:lang w:val="en-GB"/>
                  </w:rPr>
                  <w:tab/>
                  <w:t>Fr</w:t>
                </w:r>
                <w:r w:rsidRPr="00892881">
                  <w:rPr>
                    <w:lang w:val="en-GB"/>
                  </w:rPr>
                  <w:tab/>
                  <w:t xml:space="preserve">8 </w:t>
                </w:r>
                <w:r w:rsidR="00892881">
                  <w:rPr>
                    <w:lang w:val="en-GB"/>
                  </w:rPr>
                  <w:t xml:space="preserve">am </w:t>
                </w:r>
                <w:r w:rsidRPr="00892881">
                  <w:rPr>
                    <w:lang w:val="en-GB"/>
                  </w:rPr>
                  <w:t xml:space="preserve">– </w:t>
                </w:r>
                <w:r w:rsidR="00892881">
                  <w:rPr>
                    <w:lang w:val="en-GB"/>
                  </w:rPr>
                  <w:t>2 pm</w:t>
                </w:r>
              </w:p>
              <w:p w:rsidR="004B54B6" w:rsidRPr="00892881" w:rsidRDefault="004B54B6" w:rsidP="00397C17">
                <w:pPr>
                  <w:tabs>
                    <w:tab w:val="left" w:pos="363"/>
                  </w:tabs>
                  <w:spacing w:after="60"/>
                  <w:rPr>
                    <w:lang w:val="en-GB"/>
                  </w:rPr>
                </w:pPr>
              </w:p>
            </w:tc>
            <w:tc>
              <w:tcPr>
                <w:tcW w:w="1897" w:type="dxa"/>
                <w:gridSpan w:val="2"/>
              </w:tcPr>
              <w:p w:rsidR="001675AC" w:rsidRPr="00892881" w:rsidRDefault="001675AC" w:rsidP="001675AC">
                <w:pPr>
                  <w:pStyle w:val="Formulartitel"/>
                  <w:rPr>
                    <w:lang w:val="en-GB"/>
                  </w:rPr>
                </w:pPr>
                <w:r w:rsidRPr="00892881">
                  <w:rPr>
                    <w:noProof/>
                    <w:lang w:eastAsia="de-DE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0" wp14:anchorId="6445CA5F" wp14:editId="64718576">
                          <wp:simplePos x="0" y="0"/>
                          <wp:positionH relativeFrom="page">
                            <wp:posOffset>504190</wp:posOffset>
                          </wp:positionH>
                          <wp:positionV relativeFrom="page">
                            <wp:posOffset>56515</wp:posOffset>
                          </wp:positionV>
                          <wp:extent cx="684000" cy="723600"/>
                          <wp:effectExtent l="0" t="0" r="1905" b="635"/>
                          <wp:wrapNone/>
                          <wp:docPr id="7" name="FlughafenMuenchen-Logo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0" y="0"/>
                                    <a:ext cx="684000" cy="723600"/>
                                  </a:xfrm>
                                  <a:custGeom>
                                    <a:avLst/>
                                    <a:gdLst>
                                      <a:gd name="T0" fmla="*/ 318 w 715"/>
                                      <a:gd name="T1" fmla="*/ 760 h 760"/>
                                      <a:gd name="T2" fmla="*/ 410 w 715"/>
                                      <a:gd name="T3" fmla="*/ 760 h 760"/>
                                      <a:gd name="T4" fmla="*/ 656 w 715"/>
                                      <a:gd name="T5" fmla="*/ 0 h 760"/>
                                      <a:gd name="T6" fmla="*/ 564 w 715"/>
                                      <a:gd name="T7" fmla="*/ 0 h 760"/>
                                      <a:gd name="T8" fmla="*/ 318 w 715"/>
                                      <a:gd name="T9" fmla="*/ 760 h 760"/>
                                      <a:gd name="T10" fmla="*/ 701 w 715"/>
                                      <a:gd name="T11" fmla="*/ 0 h 760"/>
                                      <a:gd name="T12" fmla="*/ 576 w 715"/>
                                      <a:gd name="T13" fmla="*/ 385 h 760"/>
                                      <a:gd name="T14" fmla="*/ 576 w 715"/>
                                      <a:gd name="T15" fmla="*/ 760 h 760"/>
                                      <a:gd name="T16" fmla="*/ 715 w 715"/>
                                      <a:gd name="T17" fmla="*/ 760 h 760"/>
                                      <a:gd name="T18" fmla="*/ 715 w 715"/>
                                      <a:gd name="T19" fmla="*/ 0 h 760"/>
                                      <a:gd name="T20" fmla="*/ 701 w 715"/>
                                      <a:gd name="T21" fmla="*/ 0 h 760"/>
                                      <a:gd name="T22" fmla="*/ 0 w 715"/>
                                      <a:gd name="T23" fmla="*/ 760 h 760"/>
                                      <a:gd name="T24" fmla="*/ 118 w 715"/>
                                      <a:gd name="T25" fmla="*/ 760 h 760"/>
                                      <a:gd name="T26" fmla="*/ 118 w 715"/>
                                      <a:gd name="T27" fmla="*/ 305 h 760"/>
                                      <a:gd name="T28" fmla="*/ 259 w 715"/>
                                      <a:gd name="T29" fmla="*/ 760 h 760"/>
                                      <a:gd name="T30" fmla="*/ 274 w 715"/>
                                      <a:gd name="T31" fmla="*/ 760 h 760"/>
                                      <a:gd name="T32" fmla="*/ 347 w 715"/>
                                      <a:gd name="T33" fmla="*/ 534 h 760"/>
                                      <a:gd name="T34" fmla="*/ 183 w 715"/>
                                      <a:gd name="T35" fmla="*/ 0 h 760"/>
                                      <a:gd name="T36" fmla="*/ 0 w 715"/>
                                      <a:gd name="T37" fmla="*/ 0 h 760"/>
                                      <a:gd name="T38" fmla="*/ 0 w 715"/>
                                      <a:gd name="T39" fmla="*/ 760 h 7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15" h="760">
                                        <a:moveTo>
                                          <a:pt x="318" y="760"/>
                                        </a:moveTo>
                                        <a:lnTo>
                                          <a:pt x="410" y="760"/>
                                        </a:lnTo>
                                        <a:lnTo>
                                          <a:pt x="656" y="0"/>
                                        </a:lnTo>
                                        <a:lnTo>
                                          <a:pt x="564" y="0"/>
                                        </a:lnTo>
                                        <a:lnTo>
                                          <a:pt x="318" y="760"/>
                                        </a:lnTo>
                                        <a:close/>
                                        <a:moveTo>
                                          <a:pt x="701" y="0"/>
                                        </a:moveTo>
                                        <a:lnTo>
                                          <a:pt x="576" y="385"/>
                                        </a:lnTo>
                                        <a:lnTo>
                                          <a:pt x="576" y="760"/>
                                        </a:lnTo>
                                        <a:lnTo>
                                          <a:pt x="715" y="760"/>
                                        </a:lnTo>
                                        <a:lnTo>
                                          <a:pt x="715" y="0"/>
                                        </a:lnTo>
                                        <a:lnTo>
                                          <a:pt x="701" y="0"/>
                                        </a:lnTo>
                                        <a:close/>
                                        <a:moveTo>
                                          <a:pt x="0" y="760"/>
                                        </a:moveTo>
                                        <a:lnTo>
                                          <a:pt x="118" y="760"/>
                                        </a:lnTo>
                                        <a:lnTo>
                                          <a:pt x="118" y="305"/>
                                        </a:lnTo>
                                        <a:lnTo>
                                          <a:pt x="259" y="760"/>
                                        </a:lnTo>
                                        <a:lnTo>
                                          <a:pt x="274" y="760"/>
                                        </a:lnTo>
                                        <a:lnTo>
                                          <a:pt x="347" y="534"/>
                                        </a:lnTo>
                                        <a:lnTo>
                                          <a:pt x="18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7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4E9D5E17" id="FlughafenMuenchen-Logo1" o:spid="_x0000_s1026" style="position:absolute;margin-left:39.7pt;margin-top:4.45pt;width:53.8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5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" o:allowoverlap="f" path="m318,760r92,l656,,564,,318,760xm701,l576,385r,375l715,760,715,,701,xm,760r118,l118,305,259,760r15,l347,534,183,,,,,760xe" fillcolor="black" stroked="f">
                          <v:path arrowok="t" o:connecttype="custom" o:connectlocs="304213,723600;392224,723600;627558,0;539547,0;304213,723600;670607,0;551027,366561;551027,723600;684000,723600;684000,0;670607,0;0,723600;112884,723600;112884,290392;247771,723600;262120,723600;331955,508424;175066,0;0,0;0,723600" o:connectangles="0,0,0,0,0,0,0,0,0,0,0,0,0,0,0,0,0,0,0,0"/>
                          <o:lock v:ext="edit" verticies="t"/>
                          <w10:wrap anchorx="page" anchory="page"/>
                        </v:shape>
                      </w:pict>
                    </mc:Fallback>
                  </mc:AlternateContent>
                </w:r>
              </w:p>
            </w:tc>
          </w:tr>
          <w:tr w:rsidR="00E40B99" w:rsidRPr="00892881" w:rsidTr="00177E74">
            <w:tblPrEx>
              <w:tblBorders>
                <w:top w:val="single" w:sz="2" w:space="0" w:color="647882"/>
                <w:left w:val="single" w:sz="2" w:space="0" w:color="647882"/>
                <w:bottom w:val="single" w:sz="2" w:space="0" w:color="647882"/>
                <w:right w:val="single" w:sz="2" w:space="0" w:color="647882"/>
                <w:insideH w:val="single" w:sz="2" w:space="0" w:color="647882"/>
                <w:insideV w:val="single" w:sz="2" w:space="0" w:color="647882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</w:tblPrEx>
            <w:trPr>
              <w:trHeight w:hRule="exact" w:val="624"/>
            </w:trPr>
            <w:tc>
              <w:tcPr>
                <w:tcW w:w="10261" w:type="dxa"/>
                <w:gridSpan w:val="15"/>
                <w:tcBorders>
                  <w:top w:val="nil"/>
                  <w:left w:val="nil"/>
                  <w:bottom w:val="single" w:sz="2" w:space="0" w:color="647882"/>
                  <w:right w:val="nil"/>
                </w:tcBorders>
                <w:vAlign w:val="bottom"/>
              </w:tcPr>
              <w:p w:rsidR="00E40B99" w:rsidRPr="00892881" w:rsidRDefault="00892881" w:rsidP="00892881">
                <w:pPr>
                  <w:pStyle w:val="Leittextfett"/>
                  <w:rPr>
                    <w:lang w:val="en-GB"/>
                  </w:rPr>
                </w:pPr>
                <w:r>
                  <w:rPr>
                    <w:lang w:val="en-GB"/>
                  </w:rPr>
                  <w:t>Key Holder</w:t>
                </w:r>
                <w:r w:rsidR="00E40B99" w:rsidRPr="00892881">
                  <w:rPr>
                    <w:lang w:val="en-GB"/>
                  </w:rPr>
                  <w:t>/-</w:t>
                </w:r>
                <w:r w:rsidR="00100B2A">
                  <w:rPr>
                    <w:lang w:val="en-GB"/>
                  </w:rPr>
                  <w:t>responsible pers</w:t>
                </w:r>
                <w:r>
                  <w:rPr>
                    <w:lang w:val="en-GB"/>
                  </w:rPr>
                  <w:t>on</w:t>
                </w:r>
              </w:p>
            </w:tc>
          </w:tr>
          <w:tr w:rsidR="00E40B99" w:rsidRPr="00892881" w:rsidTr="00177E74">
            <w:tblPrEx>
              <w:tblBorders>
                <w:top w:val="single" w:sz="2" w:space="0" w:color="647882"/>
                <w:left w:val="single" w:sz="2" w:space="0" w:color="647882"/>
                <w:bottom w:val="single" w:sz="2" w:space="0" w:color="647882"/>
                <w:right w:val="single" w:sz="2" w:space="0" w:color="647882"/>
                <w:insideH w:val="single" w:sz="2" w:space="0" w:color="647882"/>
                <w:insideV w:val="single" w:sz="2" w:space="0" w:color="647882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</w:tblPrEx>
            <w:trPr>
              <w:trHeight w:hRule="exact" w:val="624"/>
            </w:trPr>
            <w:tc>
              <w:tcPr>
                <w:tcW w:w="2564" w:type="dxa"/>
                <w:gridSpan w:val="4"/>
                <w:tcBorders>
                  <w:top w:val="single" w:sz="2" w:space="0" w:color="647882"/>
                </w:tcBorders>
              </w:tcPr>
              <w:p w:rsidR="00E40B99" w:rsidRPr="00892881" w:rsidRDefault="00E40B99" w:rsidP="00A85C91">
                <w:pPr>
                  <w:pStyle w:val="Leittext"/>
                  <w:rPr>
                    <w:lang w:val="en-GB"/>
                  </w:rPr>
                </w:pPr>
                <w:r w:rsidRPr="00892881">
                  <w:rPr>
                    <w:noProof/>
                    <w:lang w:eastAsia="de-DE"/>
                  </w:rPr>
                  <mc:AlternateContent>
                    <mc:Choice Requires="wps">
                      <w:drawing>
                        <wp:anchor distT="0" distB="0" distL="114300" distR="114300" simplePos="0" relativeHeight="251687936" behindDoc="0" locked="0" layoutInCell="1" allowOverlap="1" wp14:anchorId="32ADD9A8" wp14:editId="5283C3E4">
                          <wp:simplePos x="0" y="0"/>
                          <wp:positionH relativeFrom="column">
                            <wp:posOffset>-540385</wp:posOffset>
                          </wp:positionH>
                          <wp:positionV relativeFrom="topMargin">
                            <wp:posOffset>9541510</wp:posOffset>
                          </wp:positionV>
                          <wp:extent cx="180000" cy="900000"/>
                          <wp:effectExtent l="0" t="0" r="10795" b="14605"/>
                          <wp:wrapNone/>
                          <wp:docPr id="2" name="Textfeld 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180000" cy="90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E40B99" w:rsidRPr="00AA3893" w:rsidRDefault="00E40B99" w:rsidP="00E40B99">
                                      <w:pPr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  <w:r w:rsidRPr="00AA3893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Stand: </w:t>
                                      </w:r>
                                      <w:r>
                                        <w:rPr>
                                          <w:sz w:val="14"/>
                                          <w:szCs w:val="14"/>
                                        </w:rPr>
                                        <w:t>01.2017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32ADD9A8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feld 2" o:spid="_x0000_s1026" type="#_x0000_t202" style="position:absolute;margin-left:-42.55pt;margin-top:751.3pt;width:14.15pt;height:70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" filled="f" stroked="f" strokeweight=".5pt">
                          <v:textbox style="layout-flow:vertical;mso-layout-flow-alt:bottom-to-top" inset="0,0,0,0">
                            <w:txbxContent>
                              <w:p w:rsidR="00E40B99" w:rsidRPr="00AA3893" w:rsidRDefault="00E40B99" w:rsidP="00E40B99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AA3893">
                                  <w:rPr>
                                    <w:sz w:val="14"/>
                                    <w:szCs w:val="14"/>
                                  </w:rPr>
                                  <w:t xml:space="preserve">Stand: </w:t>
                                </w:r>
                                <w:r>
                                  <w:rPr>
                                    <w:sz w:val="14"/>
                                    <w:szCs w:val="14"/>
                                  </w:rPr>
                                  <w:t>01.2017</w:t>
                                </w:r>
                              </w:p>
                            </w:txbxContent>
                          </v:textbox>
                          <w10:wrap anchory="margin"/>
                        </v:shape>
                      </w:pict>
                    </mc:Fallback>
                  </mc:AlternateContent>
                </w:r>
                <w:r w:rsidR="00892881">
                  <w:rPr>
                    <w:lang w:val="en-GB"/>
                  </w:rPr>
                  <w:t>Surn</w:t>
                </w:r>
                <w:r w:rsidRPr="00892881">
                  <w:rPr>
                    <w:lang w:val="en-GB"/>
                  </w:rPr>
                  <w:t xml:space="preserve">ame, </w:t>
                </w:r>
                <w:r w:rsidR="00892881">
                  <w:rPr>
                    <w:lang w:val="en-GB"/>
                  </w:rPr>
                  <w:t>First Names</w:t>
                </w:r>
              </w:p>
              <w:sdt>
                <w:sdtPr>
                  <w:rPr>
                    <w:lang w:val="en-GB"/>
                  </w:rPr>
                  <w:id w:val="-1003806878"/>
                  <w:placeholder>
                    <w:docPart w:val="0DA8733EA5564E1B8A0A3D08CAA9F244"/>
                  </w:placeholder>
                  <w:showingPlcHdr/>
                  <w:text/>
                </w:sdtPr>
                <w:sdtEndPr/>
                <w:sdtContent>
                  <w:p w:rsidR="00E40B99" w:rsidRPr="00892881" w:rsidRDefault="004521DE" w:rsidP="00A85C91">
                    <w:pPr>
                      <w:rPr>
                        <w:lang w:val="en-GB"/>
                      </w:rPr>
                    </w:pPr>
                    <w:r w:rsidRPr="00892881">
                      <w:rPr>
                        <w:rStyle w:val="Platzhaltertext"/>
                        <w:shd w:val="clear" w:color="auto" w:fill="DFE4E6" w:themeFill="background2" w:themeFillTint="33"/>
                        <w:lang w:val="en-GB"/>
                      </w:rPr>
                      <w:t xml:space="preserve">            </w:t>
                    </w:r>
                  </w:p>
                </w:sdtContent>
              </w:sdt>
            </w:tc>
            <w:tc>
              <w:tcPr>
                <w:tcW w:w="2567" w:type="dxa"/>
                <w:gridSpan w:val="3"/>
                <w:tcBorders>
                  <w:top w:val="single" w:sz="2" w:space="0" w:color="647882"/>
                </w:tcBorders>
              </w:tcPr>
              <w:p w:rsidR="00892881" w:rsidRPr="004D6E50" w:rsidRDefault="00892881" w:rsidP="00892881">
                <w:pPr>
                  <w:pStyle w:val="Leittext"/>
                </w:pPr>
                <w:r w:rsidRPr="00CB7389">
                  <w:t>Organisational Unit/Company</w:t>
                </w:r>
              </w:p>
              <w:sdt>
                <w:sdtPr>
                  <w:rPr>
                    <w:lang w:val="en-GB"/>
                  </w:rPr>
                  <w:id w:val="-1830200430"/>
                  <w:placeholder>
                    <w:docPart w:val="1BB1BD797171475A85B94F025F30F6D0"/>
                  </w:placeholder>
                  <w:showingPlcHdr/>
                  <w:text/>
                </w:sdtPr>
                <w:sdtEndPr/>
                <w:sdtContent>
                  <w:p w:rsidR="00E40B99" w:rsidRPr="00892881" w:rsidRDefault="004521DE" w:rsidP="00A85C91">
                    <w:pPr>
                      <w:rPr>
                        <w:lang w:val="en-GB"/>
                      </w:rPr>
                    </w:pPr>
                    <w:r w:rsidRPr="00892881">
                      <w:rPr>
                        <w:rStyle w:val="Platzhaltertext"/>
                        <w:shd w:val="clear" w:color="auto" w:fill="DFE4E6" w:themeFill="background2" w:themeFillTint="33"/>
                        <w:lang w:val="en-GB"/>
                      </w:rPr>
                      <w:t xml:space="preserve">            </w:t>
                    </w:r>
                  </w:p>
                </w:sdtContent>
              </w:sdt>
            </w:tc>
            <w:tc>
              <w:tcPr>
                <w:tcW w:w="2563" w:type="dxa"/>
                <w:gridSpan w:val="5"/>
                <w:tcBorders>
                  <w:top w:val="single" w:sz="2" w:space="0" w:color="647882"/>
                </w:tcBorders>
              </w:tcPr>
              <w:p w:rsidR="00E40B99" w:rsidRPr="00892881" w:rsidRDefault="00E40B99" w:rsidP="00A85C91">
                <w:pPr>
                  <w:pStyle w:val="Leittext"/>
                  <w:rPr>
                    <w:lang w:val="en-GB"/>
                  </w:rPr>
                </w:pPr>
                <w:r w:rsidRPr="00892881">
                  <w:rPr>
                    <w:lang w:val="en-GB"/>
                  </w:rPr>
                  <w:t>FMG-</w:t>
                </w:r>
                <w:r w:rsidR="00A02D2F">
                  <w:rPr>
                    <w:lang w:val="en-GB"/>
                  </w:rPr>
                  <w:t>ID Card Number</w:t>
                </w:r>
              </w:p>
              <w:sdt>
                <w:sdtPr>
                  <w:rPr>
                    <w:lang w:val="en-GB"/>
                  </w:rPr>
                  <w:id w:val="-376697902"/>
                  <w:placeholder>
                    <w:docPart w:val="9BA2F08662FE446BACD13624E63B36BF"/>
                  </w:placeholder>
                  <w:showingPlcHdr/>
                  <w:text/>
                </w:sdtPr>
                <w:sdtEndPr/>
                <w:sdtContent>
                  <w:p w:rsidR="00E40B99" w:rsidRPr="00892881" w:rsidRDefault="004521DE" w:rsidP="00AA4D98">
                    <w:pPr>
                      <w:rPr>
                        <w:lang w:val="en-GB"/>
                      </w:rPr>
                    </w:pPr>
                    <w:r w:rsidRPr="00892881">
                      <w:rPr>
                        <w:rStyle w:val="Platzhaltertext"/>
                        <w:shd w:val="clear" w:color="auto" w:fill="DFE4E6" w:themeFill="background2" w:themeFillTint="33"/>
                        <w:lang w:val="en-GB"/>
                      </w:rPr>
                      <w:t xml:space="preserve">            </w:t>
                    </w:r>
                  </w:p>
                </w:sdtContent>
              </w:sdt>
            </w:tc>
            <w:tc>
              <w:tcPr>
                <w:tcW w:w="2567" w:type="dxa"/>
                <w:gridSpan w:val="3"/>
                <w:tcBorders>
                  <w:top w:val="single" w:sz="2" w:space="0" w:color="647882"/>
                </w:tcBorders>
              </w:tcPr>
              <w:p w:rsidR="00E40B99" w:rsidRPr="00892881" w:rsidRDefault="00A02D2F" w:rsidP="00A85C91">
                <w:pPr>
                  <w:pStyle w:val="Leittext"/>
                  <w:rPr>
                    <w:lang w:val="en-GB"/>
                  </w:rPr>
                </w:pPr>
                <w:r>
                  <w:rPr>
                    <w:lang w:val="en-GB"/>
                  </w:rPr>
                  <w:t>Date</w:t>
                </w:r>
              </w:p>
              <w:sdt>
                <w:sdtPr>
                  <w:rPr>
                    <w:lang w:val="en-GB"/>
                  </w:rPr>
                  <w:id w:val="-2010592128"/>
                  <w:placeholder>
                    <w:docPart w:val="2E8B590890E54CFAA1463467FF17127E"/>
                  </w:placeholder>
                  <w:showingPlcHdr/>
                  <w:date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p w:rsidR="00E40B99" w:rsidRPr="00892881" w:rsidRDefault="004521DE" w:rsidP="004521DE">
                    <w:pPr>
                      <w:rPr>
                        <w:lang w:val="en-GB"/>
                      </w:rPr>
                    </w:pPr>
                    <w:r w:rsidRPr="00892881">
                      <w:rPr>
                        <w:rStyle w:val="Platzhaltertext"/>
                        <w:shd w:val="clear" w:color="auto" w:fill="DFE4E6" w:themeFill="background2" w:themeFillTint="33"/>
                        <w:lang w:val="en-GB"/>
                      </w:rPr>
                      <w:t xml:space="preserve">           </w:t>
                    </w:r>
                  </w:p>
                </w:sdtContent>
              </w:sdt>
            </w:tc>
          </w:tr>
          <w:tr w:rsidR="000B3B14" w:rsidRPr="00892881" w:rsidTr="00120822">
            <w:tblPrEx>
              <w:tblBorders>
                <w:top w:val="single" w:sz="2" w:space="0" w:color="647882"/>
                <w:left w:val="single" w:sz="2" w:space="0" w:color="647882"/>
                <w:bottom w:val="single" w:sz="2" w:space="0" w:color="647882"/>
                <w:right w:val="single" w:sz="2" w:space="0" w:color="647882"/>
                <w:insideH w:val="single" w:sz="2" w:space="0" w:color="647882"/>
                <w:insideV w:val="single" w:sz="2" w:space="0" w:color="647882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</w:tblPrEx>
            <w:trPr>
              <w:trHeight w:hRule="exact" w:val="113"/>
            </w:trPr>
            <w:tc>
              <w:tcPr>
                <w:tcW w:w="10261" w:type="dxa"/>
                <w:gridSpan w:val="15"/>
                <w:tcBorders>
                  <w:left w:val="nil"/>
                  <w:bottom w:val="nil"/>
                  <w:right w:val="nil"/>
                </w:tcBorders>
              </w:tcPr>
              <w:p w:rsidR="000B3B14" w:rsidRPr="00892881" w:rsidRDefault="000B3B14" w:rsidP="00177E74">
                <w:pPr>
                  <w:pStyle w:val="Leittext"/>
                  <w:rPr>
                    <w:lang w:val="en-GB"/>
                  </w:rPr>
                </w:pPr>
              </w:p>
            </w:tc>
          </w:tr>
          <w:tr w:rsidR="00052DEE" w:rsidRPr="00892881" w:rsidTr="00A02D2F">
            <w:tblPrEx>
              <w:tblBorders>
                <w:top w:val="single" w:sz="2" w:space="0" w:color="647882"/>
                <w:left w:val="single" w:sz="2" w:space="0" w:color="647882"/>
                <w:bottom w:val="single" w:sz="2" w:space="0" w:color="647882"/>
                <w:right w:val="single" w:sz="2" w:space="0" w:color="647882"/>
                <w:insideH w:val="single" w:sz="2" w:space="0" w:color="647882"/>
                <w:insideV w:val="single" w:sz="2" w:space="0" w:color="647882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</w:tblPrEx>
            <w:trPr>
              <w:trHeight w:hRule="exact" w:val="227"/>
            </w:trPr>
            <w:tc>
              <w:tcPr>
                <w:tcW w:w="2564" w:type="dxa"/>
                <w:gridSpan w:val="4"/>
                <w:vMerge w:val="restart"/>
                <w:tcBorders>
                  <w:top w:val="nil"/>
                  <w:left w:val="nil"/>
                  <w:bottom w:val="nil"/>
                  <w:right w:val="single" w:sz="2" w:space="0" w:color="647882"/>
                </w:tcBorders>
              </w:tcPr>
              <w:p w:rsidR="00052DEE" w:rsidRPr="00892881" w:rsidRDefault="00A4763F" w:rsidP="00A764A1">
                <w:pPr>
                  <w:ind w:left="366" w:hanging="366"/>
                  <w:rPr>
                    <w:lang w:val="en-GB"/>
                  </w:rPr>
                </w:pPr>
                <w:sdt>
                  <w:sdtPr>
                    <w:rPr>
                      <w:szCs w:val="20"/>
                      <w:lang w:val="en-GB"/>
                    </w:rPr>
                    <w:id w:val="-8372302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52DEE" w:rsidRPr="00892881">
                      <w:rPr>
                        <w:rFonts w:ascii="MS Gothic" w:eastAsia="MS Gothic" w:hAnsi="MS Gothic"/>
                        <w:szCs w:val="20"/>
                        <w:lang w:val="en-GB"/>
                      </w:rPr>
                      <w:t>☐</w:t>
                    </w:r>
                  </w:sdtContent>
                </w:sdt>
                <w:r w:rsidR="00052DEE" w:rsidRPr="00892881">
                  <w:rPr>
                    <w:szCs w:val="20"/>
                    <w:lang w:val="en-GB"/>
                  </w:rPr>
                  <w:tab/>
                </w:r>
                <w:r w:rsidR="00A02D2F">
                  <w:rPr>
                    <w:lang w:val="en-GB"/>
                  </w:rPr>
                  <w:t>Other Keys</w:t>
                </w:r>
              </w:p>
              <w:p w:rsidR="00052DEE" w:rsidRPr="00892881" w:rsidRDefault="00052DEE" w:rsidP="00A764A1">
                <w:pPr>
                  <w:ind w:left="366" w:hanging="366"/>
                  <w:rPr>
                    <w:szCs w:val="20"/>
                    <w:lang w:val="en-GB"/>
                  </w:rPr>
                </w:pPr>
              </w:p>
              <w:p w:rsidR="00052DEE" w:rsidRPr="00892881" w:rsidRDefault="00052DEE" w:rsidP="00A764A1">
                <w:pPr>
                  <w:ind w:left="366" w:hanging="366"/>
                  <w:rPr>
                    <w:lang w:val="en-GB"/>
                  </w:rPr>
                </w:pPr>
              </w:p>
            </w:tc>
            <w:tc>
              <w:tcPr>
                <w:tcW w:w="1580" w:type="dxa"/>
                <w:tcBorders>
                  <w:top w:val="single" w:sz="2" w:space="0" w:color="647882"/>
                  <w:left w:val="single" w:sz="2" w:space="0" w:color="647882"/>
                  <w:right w:val="single" w:sz="2" w:space="0" w:color="647882"/>
                </w:tcBorders>
                <w:shd w:val="clear" w:color="auto" w:fill="CCCCCC"/>
              </w:tcPr>
              <w:p w:rsidR="00052DEE" w:rsidRPr="00892881" w:rsidRDefault="00A02D2F" w:rsidP="00A764A1">
                <w:pPr>
                  <w:pStyle w:val="Leittext"/>
                  <w:rPr>
                    <w:lang w:val="en-GB"/>
                  </w:rPr>
                </w:pPr>
                <w:r>
                  <w:rPr>
                    <w:lang w:val="en-GB"/>
                  </w:rPr>
                  <w:t>Lock No.</w:t>
                </w:r>
              </w:p>
            </w:tc>
            <w:tc>
              <w:tcPr>
                <w:tcW w:w="987" w:type="dxa"/>
                <w:gridSpan w:val="2"/>
                <w:tcBorders>
                  <w:top w:val="single" w:sz="2" w:space="0" w:color="647882"/>
                  <w:left w:val="single" w:sz="2" w:space="0" w:color="647882"/>
                  <w:right w:val="single" w:sz="2" w:space="0" w:color="647882"/>
                </w:tcBorders>
                <w:shd w:val="clear" w:color="auto" w:fill="CCCCCC"/>
              </w:tcPr>
              <w:p w:rsidR="00052DEE" w:rsidRPr="00892881" w:rsidRDefault="00A02D2F" w:rsidP="00A02D2F">
                <w:pPr>
                  <w:pStyle w:val="Leittext"/>
                  <w:rPr>
                    <w:lang w:val="en-GB"/>
                  </w:rPr>
                </w:pPr>
                <w:r>
                  <w:rPr>
                    <w:lang w:val="en-GB"/>
                  </w:rPr>
                  <w:t>Continuing No.</w:t>
                </w:r>
              </w:p>
            </w:tc>
            <w:tc>
              <w:tcPr>
                <w:tcW w:w="854" w:type="dxa"/>
                <w:gridSpan w:val="2"/>
                <w:tcBorders>
                  <w:top w:val="single" w:sz="2" w:space="0" w:color="647882"/>
                  <w:left w:val="single" w:sz="2" w:space="0" w:color="647882"/>
                  <w:right w:val="single" w:sz="2" w:space="0" w:color="647882"/>
                </w:tcBorders>
                <w:shd w:val="clear" w:color="auto" w:fill="CCCCCC"/>
              </w:tcPr>
              <w:p w:rsidR="00052DEE" w:rsidRPr="00892881" w:rsidRDefault="00A02D2F" w:rsidP="00447D78">
                <w:pPr>
                  <w:pStyle w:val="Leittext"/>
                  <w:rPr>
                    <w:lang w:val="en-GB"/>
                  </w:rPr>
                </w:pPr>
                <w:r>
                  <w:rPr>
                    <w:lang w:val="en-GB"/>
                  </w:rPr>
                  <w:t>Building</w:t>
                </w:r>
              </w:p>
            </w:tc>
            <w:tc>
              <w:tcPr>
                <w:tcW w:w="854" w:type="dxa"/>
                <w:tcBorders>
                  <w:top w:val="single" w:sz="2" w:space="0" w:color="647882"/>
                  <w:left w:val="single" w:sz="2" w:space="0" w:color="647882"/>
                  <w:right w:val="single" w:sz="2" w:space="0" w:color="647882"/>
                </w:tcBorders>
                <w:shd w:val="clear" w:color="auto" w:fill="CCCCCC"/>
              </w:tcPr>
              <w:p w:rsidR="00052DEE" w:rsidRPr="00892881" w:rsidRDefault="00A02D2F" w:rsidP="00447D78">
                <w:pPr>
                  <w:pStyle w:val="Leittext"/>
                  <w:rPr>
                    <w:lang w:val="en-GB"/>
                  </w:rPr>
                </w:pPr>
                <w:r>
                  <w:rPr>
                    <w:lang w:val="en-GB"/>
                  </w:rPr>
                  <w:t>Level</w:t>
                </w:r>
              </w:p>
            </w:tc>
            <w:tc>
              <w:tcPr>
                <w:tcW w:w="3422" w:type="dxa"/>
                <w:gridSpan w:val="5"/>
                <w:tcBorders>
                  <w:top w:val="single" w:sz="2" w:space="0" w:color="647882"/>
                  <w:left w:val="single" w:sz="2" w:space="0" w:color="647882"/>
                </w:tcBorders>
                <w:shd w:val="clear" w:color="auto" w:fill="CCCCCC"/>
              </w:tcPr>
              <w:p w:rsidR="00052DEE" w:rsidRPr="00892881" w:rsidRDefault="00A02D2F" w:rsidP="00A764A1">
                <w:pPr>
                  <w:pStyle w:val="Leittext"/>
                  <w:rPr>
                    <w:lang w:val="en-GB"/>
                  </w:rPr>
                </w:pPr>
                <w:r>
                  <w:rPr>
                    <w:lang w:val="en-GB"/>
                  </w:rPr>
                  <w:t>Remarks</w:t>
                </w:r>
              </w:p>
            </w:tc>
          </w:tr>
          <w:tr w:rsidR="007C129A" w:rsidRPr="00892881" w:rsidTr="00A02D2F">
            <w:tblPrEx>
              <w:tblBorders>
                <w:top w:val="single" w:sz="2" w:space="0" w:color="647882"/>
                <w:left w:val="single" w:sz="2" w:space="0" w:color="647882"/>
                <w:bottom w:val="single" w:sz="2" w:space="0" w:color="647882"/>
                <w:right w:val="single" w:sz="2" w:space="0" w:color="647882"/>
                <w:insideH w:val="single" w:sz="2" w:space="0" w:color="647882"/>
                <w:insideV w:val="single" w:sz="2" w:space="0" w:color="647882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</w:tblPrEx>
            <w:trPr>
              <w:trHeight w:hRule="exact" w:val="340"/>
            </w:trPr>
            <w:tc>
              <w:tcPr>
                <w:tcW w:w="2564" w:type="dxa"/>
                <w:gridSpan w:val="4"/>
                <w:vMerge/>
                <w:tcBorders>
                  <w:top w:val="nil"/>
                  <w:left w:val="nil"/>
                  <w:bottom w:val="nil"/>
                  <w:right w:val="single" w:sz="2" w:space="0" w:color="647882"/>
                </w:tcBorders>
              </w:tcPr>
              <w:p w:rsidR="007C129A" w:rsidRPr="00892881" w:rsidRDefault="007C129A" w:rsidP="007C129A">
                <w:pPr>
                  <w:ind w:left="366" w:hanging="366"/>
                  <w:rPr>
                    <w:szCs w:val="20"/>
                    <w:lang w:val="en-GB"/>
                  </w:rPr>
                </w:pPr>
              </w:p>
            </w:tc>
            <w:tc>
              <w:tcPr>
                <w:tcW w:w="1580" w:type="dxa"/>
                <w:tcBorders>
                  <w:left w:val="single" w:sz="2" w:space="0" w:color="647882"/>
                  <w:right w:val="single" w:sz="2" w:space="0" w:color="647882"/>
                </w:tcBorders>
              </w:tcPr>
              <w:sdt>
                <w:sdtPr>
                  <w:rPr>
                    <w:lang w:val="en-GB"/>
                  </w:rPr>
                  <w:id w:val="-1357880611"/>
                  <w:placeholder>
                    <w:docPart w:val="4DD3B639E4AB419BB01CE4BB751ABF68"/>
                  </w:placeholder>
                  <w:showingPlcHdr/>
                  <w:text/>
                </w:sdtPr>
                <w:sdtEndPr/>
                <w:sdtContent>
                  <w:p w:rsidR="007C129A" w:rsidRPr="00892881" w:rsidRDefault="007C129A" w:rsidP="007C129A">
                    <w:pPr>
                      <w:rPr>
                        <w:lang w:val="en-GB"/>
                      </w:rPr>
                    </w:pPr>
                    <w:r w:rsidRPr="00892881">
                      <w:rPr>
                        <w:rStyle w:val="Platzhaltertext"/>
                        <w:shd w:val="clear" w:color="auto" w:fill="DFE4E6" w:themeFill="background2" w:themeFillTint="33"/>
                        <w:lang w:val="en-GB"/>
                      </w:rPr>
                      <w:t xml:space="preserve">            </w:t>
                    </w:r>
                  </w:p>
                </w:sdtContent>
              </w:sdt>
            </w:tc>
            <w:tc>
              <w:tcPr>
                <w:tcW w:w="987" w:type="dxa"/>
                <w:gridSpan w:val="2"/>
                <w:tcBorders>
                  <w:left w:val="single" w:sz="2" w:space="0" w:color="647882"/>
                  <w:right w:val="single" w:sz="2" w:space="0" w:color="647882"/>
                </w:tcBorders>
              </w:tcPr>
              <w:sdt>
                <w:sdtPr>
                  <w:rPr>
                    <w:lang w:val="en-GB"/>
                  </w:rPr>
                  <w:id w:val="-1618292998"/>
                  <w:placeholder>
                    <w:docPart w:val="23A177C794DA4EA9B3092030289A7D08"/>
                  </w:placeholder>
                  <w:showingPlcHdr/>
                  <w:text/>
                </w:sdtPr>
                <w:sdtEndPr/>
                <w:sdtContent>
                  <w:p w:rsidR="007C129A" w:rsidRPr="00892881" w:rsidRDefault="007C129A" w:rsidP="007C129A">
                    <w:pPr>
                      <w:rPr>
                        <w:lang w:val="en-GB"/>
                      </w:rPr>
                    </w:pPr>
                    <w:r w:rsidRPr="00892881">
                      <w:rPr>
                        <w:rStyle w:val="Platzhaltertext"/>
                        <w:shd w:val="clear" w:color="auto" w:fill="DFE4E6" w:themeFill="background2" w:themeFillTint="33"/>
                        <w:lang w:val="en-GB"/>
                      </w:rPr>
                      <w:t xml:space="preserve">            </w:t>
                    </w:r>
                  </w:p>
                </w:sdtContent>
              </w:sdt>
            </w:tc>
            <w:tc>
              <w:tcPr>
                <w:tcW w:w="854" w:type="dxa"/>
                <w:gridSpan w:val="2"/>
                <w:tcBorders>
                  <w:left w:val="single" w:sz="2" w:space="0" w:color="647882"/>
                  <w:right w:val="single" w:sz="2" w:space="0" w:color="647882"/>
                </w:tcBorders>
              </w:tcPr>
              <w:sdt>
                <w:sdtPr>
                  <w:rPr>
                    <w:lang w:val="en-GB"/>
                  </w:rPr>
                  <w:id w:val="1122043544"/>
                  <w:placeholder>
                    <w:docPart w:val="525599925D884975BF741BB49429CC58"/>
                  </w:placeholder>
                  <w:showingPlcHdr/>
                  <w:text/>
                </w:sdtPr>
                <w:sdtEndPr/>
                <w:sdtContent>
                  <w:p w:rsidR="007C129A" w:rsidRPr="00892881" w:rsidRDefault="007C129A" w:rsidP="007C129A">
                    <w:pPr>
                      <w:rPr>
                        <w:lang w:val="en-GB"/>
                      </w:rPr>
                    </w:pPr>
                    <w:r w:rsidRPr="00892881">
                      <w:rPr>
                        <w:rStyle w:val="Platzhaltertext"/>
                        <w:shd w:val="clear" w:color="auto" w:fill="DFE4E6" w:themeFill="background2" w:themeFillTint="33"/>
                        <w:lang w:val="en-GB"/>
                      </w:rPr>
                      <w:t xml:space="preserve">            </w:t>
                    </w:r>
                  </w:p>
                </w:sdtContent>
              </w:sdt>
            </w:tc>
            <w:tc>
              <w:tcPr>
                <w:tcW w:w="854" w:type="dxa"/>
                <w:tcBorders>
                  <w:left w:val="single" w:sz="2" w:space="0" w:color="647882"/>
                  <w:right w:val="single" w:sz="2" w:space="0" w:color="647882"/>
                </w:tcBorders>
              </w:tcPr>
              <w:sdt>
                <w:sdtPr>
                  <w:rPr>
                    <w:lang w:val="en-GB"/>
                  </w:rPr>
                  <w:id w:val="-1736395068"/>
                  <w:placeholder>
                    <w:docPart w:val="9D34A259F8BA413CBFBB19BFBD206B98"/>
                  </w:placeholder>
                  <w:showingPlcHdr/>
                  <w:text/>
                </w:sdtPr>
                <w:sdtEndPr/>
                <w:sdtContent>
                  <w:p w:rsidR="007C129A" w:rsidRPr="00892881" w:rsidRDefault="007C129A" w:rsidP="007C129A">
                    <w:pPr>
                      <w:rPr>
                        <w:lang w:val="en-GB"/>
                      </w:rPr>
                    </w:pPr>
                    <w:r w:rsidRPr="00892881">
                      <w:rPr>
                        <w:rStyle w:val="Platzhaltertext"/>
                        <w:shd w:val="clear" w:color="auto" w:fill="DFE4E6" w:themeFill="background2" w:themeFillTint="33"/>
                        <w:lang w:val="en-GB"/>
                      </w:rPr>
                      <w:t xml:space="preserve">            </w:t>
                    </w:r>
                  </w:p>
                </w:sdtContent>
              </w:sdt>
            </w:tc>
            <w:tc>
              <w:tcPr>
                <w:tcW w:w="3422" w:type="dxa"/>
                <w:gridSpan w:val="5"/>
                <w:tcBorders>
                  <w:left w:val="single" w:sz="2" w:space="0" w:color="647882"/>
                </w:tcBorders>
              </w:tcPr>
              <w:sdt>
                <w:sdtPr>
                  <w:rPr>
                    <w:lang w:val="en-GB"/>
                  </w:rPr>
                  <w:id w:val="883064339"/>
                  <w:placeholder>
                    <w:docPart w:val="B973463352FC436ABAE26E4308DD7272"/>
                  </w:placeholder>
                  <w:showingPlcHdr/>
                  <w:text/>
                </w:sdtPr>
                <w:sdtEndPr/>
                <w:sdtContent>
                  <w:p w:rsidR="007C129A" w:rsidRPr="00892881" w:rsidRDefault="007C129A" w:rsidP="007C129A">
                    <w:pPr>
                      <w:rPr>
                        <w:lang w:val="en-GB"/>
                      </w:rPr>
                    </w:pPr>
                    <w:r w:rsidRPr="00892881">
                      <w:rPr>
                        <w:rStyle w:val="Platzhaltertext"/>
                        <w:shd w:val="clear" w:color="auto" w:fill="DFE4E6" w:themeFill="background2" w:themeFillTint="33"/>
                        <w:lang w:val="en-GB"/>
                      </w:rPr>
                      <w:t xml:space="preserve">            </w:t>
                    </w:r>
                  </w:p>
                </w:sdtContent>
              </w:sdt>
            </w:tc>
          </w:tr>
          <w:tr w:rsidR="007C129A" w:rsidRPr="00892881" w:rsidTr="00A02D2F">
            <w:tblPrEx>
              <w:tblBorders>
                <w:top w:val="single" w:sz="2" w:space="0" w:color="647882"/>
                <w:left w:val="single" w:sz="2" w:space="0" w:color="647882"/>
                <w:bottom w:val="single" w:sz="2" w:space="0" w:color="647882"/>
                <w:right w:val="single" w:sz="2" w:space="0" w:color="647882"/>
                <w:insideH w:val="single" w:sz="2" w:space="0" w:color="647882"/>
                <w:insideV w:val="single" w:sz="2" w:space="0" w:color="647882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</w:tblPrEx>
            <w:trPr>
              <w:trHeight w:hRule="exact" w:val="340"/>
            </w:trPr>
            <w:tc>
              <w:tcPr>
                <w:tcW w:w="2564" w:type="dxa"/>
                <w:gridSpan w:val="4"/>
                <w:vMerge/>
                <w:tcBorders>
                  <w:top w:val="nil"/>
                  <w:left w:val="nil"/>
                  <w:bottom w:val="nil"/>
                  <w:right w:val="single" w:sz="2" w:space="0" w:color="647882"/>
                </w:tcBorders>
              </w:tcPr>
              <w:p w:rsidR="007C129A" w:rsidRPr="00892881" w:rsidRDefault="007C129A" w:rsidP="007C129A">
                <w:pPr>
                  <w:ind w:left="366" w:hanging="366"/>
                  <w:rPr>
                    <w:szCs w:val="20"/>
                    <w:lang w:val="en-GB"/>
                  </w:rPr>
                </w:pPr>
              </w:p>
            </w:tc>
            <w:tc>
              <w:tcPr>
                <w:tcW w:w="1580" w:type="dxa"/>
                <w:tcBorders>
                  <w:left w:val="single" w:sz="2" w:space="0" w:color="647882"/>
                  <w:right w:val="single" w:sz="2" w:space="0" w:color="647882"/>
                </w:tcBorders>
              </w:tcPr>
              <w:sdt>
                <w:sdtPr>
                  <w:rPr>
                    <w:lang w:val="en-GB"/>
                  </w:rPr>
                  <w:id w:val="1273831078"/>
                  <w:placeholder>
                    <w:docPart w:val="6CE23F89742D4998B4BA9C43D01DB5BD"/>
                  </w:placeholder>
                  <w:showingPlcHdr/>
                  <w:text/>
                </w:sdtPr>
                <w:sdtEndPr/>
                <w:sdtContent>
                  <w:p w:rsidR="007C129A" w:rsidRPr="00892881" w:rsidRDefault="007C129A" w:rsidP="007C129A">
                    <w:pPr>
                      <w:rPr>
                        <w:lang w:val="en-GB"/>
                      </w:rPr>
                    </w:pPr>
                    <w:r w:rsidRPr="00892881">
                      <w:rPr>
                        <w:rStyle w:val="Platzhaltertext"/>
                        <w:shd w:val="clear" w:color="auto" w:fill="DFE4E6" w:themeFill="background2" w:themeFillTint="33"/>
                        <w:lang w:val="en-GB"/>
                      </w:rPr>
                      <w:t xml:space="preserve">            </w:t>
                    </w:r>
                  </w:p>
                </w:sdtContent>
              </w:sdt>
            </w:tc>
            <w:tc>
              <w:tcPr>
                <w:tcW w:w="987" w:type="dxa"/>
                <w:gridSpan w:val="2"/>
                <w:tcBorders>
                  <w:left w:val="single" w:sz="2" w:space="0" w:color="647882"/>
                  <w:right w:val="single" w:sz="2" w:space="0" w:color="647882"/>
                </w:tcBorders>
              </w:tcPr>
              <w:sdt>
                <w:sdtPr>
                  <w:rPr>
                    <w:lang w:val="en-GB"/>
                  </w:rPr>
                  <w:id w:val="-506213371"/>
                  <w:placeholder>
                    <w:docPart w:val="1448544DB66E4DE398049854734A6F51"/>
                  </w:placeholder>
                  <w:showingPlcHdr/>
                  <w:text/>
                </w:sdtPr>
                <w:sdtEndPr/>
                <w:sdtContent>
                  <w:p w:rsidR="007C129A" w:rsidRPr="00892881" w:rsidRDefault="007C129A" w:rsidP="007C129A">
                    <w:pPr>
                      <w:rPr>
                        <w:lang w:val="en-GB"/>
                      </w:rPr>
                    </w:pPr>
                    <w:r w:rsidRPr="00892881">
                      <w:rPr>
                        <w:rStyle w:val="Platzhaltertext"/>
                        <w:shd w:val="clear" w:color="auto" w:fill="DFE4E6" w:themeFill="background2" w:themeFillTint="33"/>
                        <w:lang w:val="en-GB"/>
                      </w:rPr>
                      <w:t xml:space="preserve">            </w:t>
                    </w:r>
                  </w:p>
                </w:sdtContent>
              </w:sdt>
            </w:tc>
            <w:tc>
              <w:tcPr>
                <w:tcW w:w="854" w:type="dxa"/>
                <w:gridSpan w:val="2"/>
                <w:tcBorders>
                  <w:left w:val="single" w:sz="2" w:space="0" w:color="647882"/>
                  <w:right w:val="single" w:sz="2" w:space="0" w:color="647882"/>
                </w:tcBorders>
              </w:tcPr>
              <w:sdt>
                <w:sdtPr>
                  <w:rPr>
                    <w:lang w:val="en-GB"/>
                  </w:rPr>
                  <w:id w:val="-53318609"/>
                  <w:placeholder>
                    <w:docPart w:val="DC57AEBB05B04CB59BA92898A10B9B30"/>
                  </w:placeholder>
                  <w:showingPlcHdr/>
                  <w:text/>
                </w:sdtPr>
                <w:sdtEndPr/>
                <w:sdtContent>
                  <w:p w:rsidR="007C129A" w:rsidRPr="00892881" w:rsidRDefault="007C129A" w:rsidP="007C129A">
                    <w:pPr>
                      <w:rPr>
                        <w:lang w:val="en-GB"/>
                      </w:rPr>
                    </w:pPr>
                    <w:r w:rsidRPr="00892881">
                      <w:rPr>
                        <w:rStyle w:val="Platzhaltertext"/>
                        <w:shd w:val="clear" w:color="auto" w:fill="DFE4E6" w:themeFill="background2" w:themeFillTint="33"/>
                        <w:lang w:val="en-GB"/>
                      </w:rPr>
                      <w:t xml:space="preserve">            </w:t>
                    </w:r>
                  </w:p>
                </w:sdtContent>
              </w:sdt>
            </w:tc>
            <w:tc>
              <w:tcPr>
                <w:tcW w:w="854" w:type="dxa"/>
                <w:tcBorders>
                  <w:left w:val="single" w:sz="2" w:space="0" w:color="647882"/>
                  <w:right w:val="single" w:sz="2" w:space="0" w:color="647882"/>
                </w:tcBorders>
              </w:tcPr>
              <w:sdt>
                <w:sdtPr>
                  <w:rPr>
                    <w:lang w:val="en-GB"/>
                  </w:rPr>
                  <w:id w:val="1390143228"/>
                  <w:placeholder>
                    <w:docPart w:val="34835723324C4EA59B6542023BEFC05F"/>
                  </w:placeholder>
                  <w:showingPlcHdr/>
                  <w:text/>
                </w:sdtPr>
                <w:sdtEndPr/>
                <w:sdtContent>
                  <w:p w:rsidR="007C129A" w:rsidRPr="00892881" w:rsidRDefault="007C129A" w:rsidP="007C129A">
                    <w:pPr>
                      <w:rPr>
                        <w:lang w:val="en-GB"/>
                      </w:rPr>
                    </w:pPr>
                    <w:r w:rsidRPr="00892881">
                      <w:rPr>
                        <w:rStyle w:val="Platzhaltertext"/>
                        <w:shd w:val="clear" w:color="auto" w:fill="DFE4E6" w:themeFill="background2" w:themeFillTint="33"/>
                        <w:lang w:val="en-GB"/>
                      </w:rPr>
                      <w:t xml:space="preserve">            </w:t>
                    </w:r>
                  </w:p>
                </w:sdtContent>
              </w:sdt>
            </w:tc>
            <w:tc>
              <w:tcPr>
                <w:tcW w:w="3422" w:type="dxa"/>
                <w:gridSpan w:val="5"/>
                <w:tcBorders>
                  <w:left w:val="single" w:sz="2" w:space="0" w:color="647882"/>
                </w:tcBorders>
              </w:tcPr>
              <w:sdt>
                <w:sdtPr>
                  <w:rPr>
                    <w:lang w:val="en-GB"/>
                  </w:rPr>
                  <w:id w:val="1844666053"/>
                  <w:placeholder>
                    <w:docPart w:val="A1F41332D4E94F79AB8E99846ADFC792"/>
                  </w:placeholder>
                  <w:showingPlcHdr/>
                  <w:text/>
                </w:sdtPr>
                <w:sdtEndPr/>
                <w:sdtContent>
                  <w:p w:rsidR="007C129A" w:rsidRPr="00892881" w:rsidRDefault="007C129A" w:rsidP="007C129A">
                    <w:pPr>
                      <w:rPr>
                        <w:lang w:val="en-GB"/>
                      </w:rPr>
                    </w:pPr>
                    <w:r w:rsidRPr="00892881">
                      <w:rPr>
                        <w:rStyle w:val="Platzhaltertext"/>
                        <w:shd w:val="clear" w:color="auto" w:fill="DFE4E6" w:themeFill="background2" w:themeFillTint="33"/>
                        <w:lang w:val="en-GB"/>
                      </w:rPr>
                      <w:t xml:space="preserve">            </w:t>
                    </w:r>
                  </w:p>
                </w:sdtContent>
              </w:sdt>
            </w:tc>
          </w:tr>
          <w:tr w:rsidR="007C129A" w:rsidRPr="00892881" w:rsidTr="00A02D2F">
            <w:tblPrEx>
              <w:tblBorders>
                <w:top w:val="single" w:sz="2" w:space="0" w:color="647882"/>
                <w:left w:val="single" w:sz="2" w:space="0" w:color="647882"/>
                <w:bottom w:val="single" w:sz="2" w:space="0" w:color="647882"/>
                <w:right w:val="single" w:sz="2" w:space="0" w:color="647882"/>
                <w:insideH w:val="single" w:sz="2" w:space="0" w:color="647882"/>
                <w:insideV w:val="single" w:sz="2" w:space="0" w:color="647882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</w:tblPrEx>
            <w:trPr>
              <w:trHeight w:hRule="exact" w:val="340"/>
            </w:trPr>
            <w:tc>
              <w:tcPr>
                <w:tcW w:w="2564" w:type="dxa"/>
                <w:gridSpan w:val="4"/>
                <w:vMerge/>
                <w:tcBorders>
                  <w:top w:val="nil"/>
                  <w:left w:val="nil"/>
                  <w:bottom w:val="nil"/>
                  <w:right w:val="single" w:sz="2" w:space="0" w:color="647882"/>
                </w:tcBorders>
              </w:tcPr>
              <w:p w:rsidR="007C129A" w:rsidRPr="00892881" w:rsidRDefault="007C129A" w:rsidP="007C129A">
                <w:pPr>
                  <w:ind w:left="366" w:hanging="366"/>
                  <w:rPr>
                    <w:szCs w:val="20"/>
                    <w:lang w:val="en-GB"/>
                  </w:rPr>
                </w:pPr>
              </w:p>
            </w:tc>
            <w:tc>
              <w:tcPr>
                <w:tcW w:w="1580" w:type="dxa"/>
                <w:tcBorders>
                  <w:left w:val="single" w:sz="2" w:space="0" w:color="647882"/>
                  <w:bottom w:val="single" w:sz="2" w:space="0" w:color="647882"/>
                  <w:right w:val="single" w:sz="2" w:space="0" w:color="647882"/>
                </w:tcBorders>
              </w:tcPr>
              <w:sdt>
                <w:sdtPr>
                  <w:rPr>
                    <w:lang w:val="en-GB"/>
                  </w:rPr>
                  <w:id w:val="-1987537821"/>
                  <w:placeholder>
                    <w:docPart w:val="1E48E6F753D249D5951ED8740AADC8BC"/>
                  </w:placeholder>
                  <w:showingPlcHdr/>
                  <w:text/>
                </w:sdtPr>
                <w:sdtEndPr/>
                <w:sdtContent>
                  <w:p w:rsidR="007C129A" w:rsidRPr="00892881" w:rsidRDefault="007C129A" w:rsidP="007C129A">
                    <w:pPr>
                      <w:rPr>
                        <w:lang w:val="en-GB"/>
                      </w:rPr>
                    </w:pPr>
                    <w:r w:rsidRPr="00892881">
                      <w:rPr>
                        <w:rStyle w:val="Platzhaltertext"/>
                        <w:shd w:val="clear" w:color="auto" w:fill="DFE4E6" w:themeFill="background2" w:themeFillTint="33"/>
                        <w:lang w:val="en-GB"/>
                      </w:rPr>
                      <w:t xml:space="preserve">            </w:t>
                    </w:r>
                  </w:p>
                </w:sdtContent>
              </w:sdt>
            </w:tc>
            <w:tc>
              <w:tcPr>
                <w:tcW w:w="987" w:type="dxa"/>
                <w:gridSpan w:val="2"/>
                <w:tcBorders>
                  <w:left w:val="single" w:sz="2" w:space="0" w:color="647882"/>
                  <w:bottom w:val="single" w:sz="2" w:space="0" w:color="647882"/>
                  <w:right w:val="single" w:sz="2" w:space="0" w:color="647882"/>
                </w:tcBorders>
              </w:tcPr>
              <w:sdt>
                <w:sdtPr>
                  <w:rPr>
                    <w:lang w:val="en-GB"/>
                  </w:rPr>
                  <w:id w:val="1903787559"/>
                  <w:placeholder>
                    <w:docPart w:val="FD2558206F0D47C5BF1657C69A9FBC70"/>
                  </w:placeholder>
                  <w:showingPlcHdr/>
                  <w:text/>
                </w:sdtPr>
                <w:sdtEndPr/>
                <w:sdtContent>
                  <w:p w:rsidR="007C129A" w:rsidRPr="00892881" w:rsidRDefault="007C129A" w:rsidP="007C129A">
                    <w:pPr>
                      <w:rPr>
                        <w:lang w:val="en-GB"/>
                      </w:rPr>
                    </w:pPr>
                    <w:r w:rsidRPr="00892881">
                      <w:rPr>
                        <w:rStyle w:val="Platzhaltertext"/>
                        <w:shd w:val="clear" w:color="auto" w:fill="DFE4E6" w:themeFill="background2" w:themeFillTint="33"/>
                        <w:lang w:val="en-GB"/>
                      </w:rPr>
                      <w:t xml:space="preserve">            </w:t>
                    </w:r>
                  </w:p>
                </w:sdtContent>
              </w:sdt>
            </w:tc>
            <w:tc>
              <w:tcPr>
                <w:tcW w:w="854" w:type="dxa"/>
                <w:gridSpan w:val="2"/>
                <w:tcBorders>
                  <w:left w:val="single" w:sz="2" w:space="0" w:color="647882"/>
                  <w:bottom w:val="single" w:sz="2" w:space="0" w:color="647882"/>
                  <w:right w:val="single" w:sz="2" w:space="0" w:color="647882"/>
                </w:tcBorders>
              </w:tcPr>
              <w:sdt>
                <w:sdtPr>
                  <w:rPr>
                    <w:lang w:val="en-GB"/>
                  </w:rPr>
                  <w:id w:val="1686164819"/>
                  <w:placeholder>
                    <w:docPart w:val="61B4B3E4C13E49A88792A9A54FCCD05E"/>
                  </w:placeholder>
                  <w:showingPlcHdr/>
                  <w:text/>
                </w:sdtPr>
                <w:sdtEndPr/>
                <w:sdtContent>
                  <w:p w:rsidR="007C129A" w:rsidRPr="00892881" w:rsidRDefault="007C129A" w:rsidP="007C129A">
                    <w:pPr>
                      <w:rPr>
                        <w:lang w:val="en-GB"/>
                      </w:rPr>
                    </w:pPr>
                    <w:r w:rsidRPr="00892881">
                      <w:rPr>
                        <w:rStyle w:val="Platzhaltertext"/>
                        <w:shd w:val="clear" w:color="auto" w:fill="DFE4E6" w:themeFill="background2" w:themeFillTint="33"/>
                        <w:lang w:val="en-GB"/>
                      </w:rPr>
                      <w:t xml:space="preserve">            </w:t>
                    </w:r>
                  </w:p>
                </w:sdtContent>
              </w:sdt>
            </w:tc>
            <w:tc>
              <w:tcPr>
                <w:tcW w:w="854" w:type="dxa"/>
                <w:tcBorders>
                  <w:left w:val="single" w:sz="2" w:space="0" w:color="647882"/>
                  <w:bottom w:val="single" w:sz="2" w:space="0" w:color="647882"/>
                  <w:right w:val="single" w:sz="2" w:space="0" w:color="647882"/>
                </w:tcBorders>
              </w:tcPr>
              <w:sdt>
                <w:sdtPr>
                  <w:rPr>
                    <w:lang w:val="en-GB"/>
                  </w:rPr>
                  <w:id w:val="1153332143"/>
                  <w:placeholder>
                    <w:docPart w:val="7011166367714389996AE8F3C4059AE9"/>
                  </w:placeholder>
                  <w:showingPlcHdr/>
                  <w:text/>
                </w:sdtPr>
                <w:sdtEndPr/>
                <w:sdtContent>
                  <w:p w:rsidR="007C129A" w:rsidRPr="00892881" w:rsidRDefault="007C129A" w:rsidP="007C129A">
                    <w:pPr>
                      <w:rPr>
                        <w:lang w:val="en-GB"/>
                      </w:rPr>
                    </w:pPr>
                    <w:r w:rsidRPr="00892881">
                      <w:rPr>
                        <w:rStyle w:val="Platzhaltertext"/>
                        <w:shd w:val="clear" w:color="auto" w:fill="DFE4E6" w:themeFill="background2" w:themeFillTint="33"/>
                        <w:lang w:val="en-GB"/>
                      </w:rPr>
                      <w:t xml:space="preserve">            </w:t>
                    </w:r>
                  </w:p>
                </w:sdtContent>
              </w:sdt>
            </w:tc>
            <w:tc>
              <w:tcPr>
                <w:tcW w:w="3422" w:type="dxa"/>
                <w:gridSpan w:val="5"/>
                <w:tcBorders>
                  <w:left w:val="single" w:sz="2" w:space="0" w:color="647882"/>
                  <w:bottom w:val="single" w:sz="2" w:space="0" w:color="647882"/>
                </w:tcBorders>
              </w:tcPr>
              <w:sdt>
                <w:sdtPr>
                  <w:rPr>
                    <w:lang w:val="en-GB"/>
                  </w:rPr>
                  <w:id w:val="-223609388"/>
                  <w:placeholder>
                    <w:docPart w:val="376C668602E04F229A8C10986D042B40"/>
                  </w:placeholder>
                  <w:showingPlcHdr/>
                  <w:text/>
                </w:sdtPr>
                <w:sdtEndPr/>
                <w:sdtContent>
                  <w:p w:rsidR="007C129A" w:rsidRPr="00892881" w:rsidRDefault="007C129A" w:rsidP="007C129A">
                    <w:pPr>
                      <w:rPr>
                        <w:lang w:val="en-GB"/>
                      </w:rPr>
                    </w:pPr>
                    <w:r w:rsidRPr="00892881">
                      <w:rPr>
                        <w:rStyle w:val="Platzhaltertext"/>
                        <w:shd w:val="clear" w:color="auto" w:fill="DFE4E6" w:themeFill="background2" w:themeFillTint="33"/>
                        <w:lang w:val="en-GB"/>
                      </w:rPr>
                      <w:t xml:space="preserve">            </w:t>
                    </w:r>
                  </w:p>
                </w:sdtContent>
              </w:sdt>
            </w:tc>
          </w:tr>
          <w:tr w:rsidR="007C129A" w:rsidRPr="00892881" w:rsidTr="00A02D2F">
            <w:tblPrEx>
              <w:tblBorders>
                <w:top w:val="single" w:sz="2" w:space="0" w:color="647882"/>
                <w:left w:val="single" w:sz="2" w:space="0" w:color="647882"/>
                <w:bottom w:val="single" w:sz="2" w:space="0" w:color="647882"/>
                <w:right w:val="single" w:sz="2" w:space="0" w:color="647882"/>
                <w:insideH w:val="single" w:sz="2" w:space="0" w:color="647882"/>
                <w:insideV w:val="single" w:sz="2" w:space="0" w:color="647882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</w:tblPrEx>
            <w:trPr>
              <w:trHeight w:hRule="exact" w:val="340"/>
            </w:trPr>
            <w:tc>
              <w:tcPr>
                <w:tcW w:w="2564" w:type="dxa"/>
                <w:gridSpan w:val="4"/>
                <w:vMerge/>
                <w:tcBorders>
                  <w:top w:val="nil"/>
                  <w:left w:val="nil"/>
                  <w:bottom w:val="nil"/>
                  <w:right w:val="single" w:sz="2" w:space="0" w:color="647882"/>
                </w:tcBorders>
              </w:tcPr>
              <w:p w:rsidR="007C129A" w:rsidRPr="00892881" w:rsidRDefault="007C129A" w:rsidP="007C129A">
                <w:pPr>
                  <w:ind w:left="366" w:hanging="366"/>
                  <w:rPr>
                    <w:szCs w:val="20"/>
                    <w:lang w:val="en-GB"/>
                  </w:rPr>
                </w:pPr>
              </w:p>
            </w:tc>
            <w:tc>
              <w:tcPr>
                <w:tcW w:w="1580" w:type="dxa"/>
                <w:tcBorders>
                  <w:left w:val="single" w:sz="2" w:space="0" w:color="647882"/>
                  <w:bottom w:val="single" w:sz="2" w:space="0" w:color="647882"/>
                  <w:right w:val="single" w:sz="2" w:space="0" w:color="647882"/>
                </w:tcBorders>
              </w:tcPr>
              <w:sdt>
                <w:sdtPr>
                  <w:rPr>
                    <w:lang w:val="en-GB"/>
                  </w:rPr>
                  <w:id w:val="-1661529231"/>
                  <w:placeholder>
                    <w:docPart w:val="6E5EE1C56DFA490980CAD7B7A3F8C646"/>
                  </w:placeholder>
                  <w:showingPlcHdr/>
                  <w:text/>
                </w:sdtPr>
                <w:sdtEndPr/>
                <w:sdtContent>
                  <w:p w:rsidR="007C129A" w:rsidRPr="00892881" w:rsidRDefault="007C129A" w:rsidP="007C129A">
                    <w:pPr>
                      <w:rPr>
                        <w:lang w:val="en-GB"/>
                      </w:rPr>
                    </w:pPr>
                    <w:r w:rsidRPr="00892881">
                      <w:rPr>
                        <w:rStyle w:val="Platzhaltertext"/>
                        <w:shd w:val="clear" w:color="auto" w:fill="DFE4E6" w:themeFill="background2" w:themeFillTint="33"/>
                        <w:lang w:val="en-GB"/>
                      </w:rPr>
                      <w:t xml:space="preserve">            </w:t>
                    </w:r>
                  </w:p>
                </w:sdtContent>
              </w:sdt>
            </w:tc>
            <w:tc>
              <w:tcPr>
                <w:tcW w:w="987" w:type="dxa"/>
                <w:gridSpan w:val="2"/>
                <w:tcBorders>
                  <w:left w:val="single" w:sz="2" w:space="0" w:color="647882"/>
                  <w:bottom w:val="single" w:sz="2" w:space="0" w:color="647882"/>
                  <w:right w:val="single" w:sz="2" w:space="0" w:color="647882"/>
                </w:tcBorders>
              </w:tcPr>
              <w:sdt>
                <w:sdtPr>
                  <w:rPr>
                    <w:lang w:val="en-GB"/>
                  </w:rPr>
                  <w:id w:val="-1710714925"/>
                  <w:placeholder>
                    <w:docPart w:val="05E72D54573C46778AEEDA2DC16D96DF"/>
                  </w:placeholder>
                  <w:showingPlcHdr/>
                  <w:text/>
                </w:sdtPr>
                <w:sdtEndPr/>
                <w:sdtContent>
                  <w:p w:rsidR="007C129A" w:rsidRPr="00892881" w:rsidRDefault="007C129A" w:rsidP="007C129A">
                    <w:pPr>
                      <w:rPr>
                        <w:lang w:val="en-GB"/>
                      </w:rPr>
                    </w:pPr>
                    <w:r w:rsidRPr="00892881">
                      <w:rPr>
                        <w:rStyle w:val="Platzhaltertext"/>
                        <w:shd w:val="clear" w:color="auto" w:fill="DFE4E6" w:themeFill="background2" w:themeFillTint="33"/>
                        <w:lang w:val="en-GB"/>
                      </w:rPr>
                      <w:t xml:space="preserve">            </w:t>
                    </w:r>
                  </w:p>
                </w:sdtContent>
              </w:sdt>
            </w:tc>
            <w:tc>
              <w:tcPr>
                <w:tcW w:w="854" w:type="dxa"/>
                <w:gridSpan w:val="2"/>
                <w:tcBorders>
                  <w:left w:val="single" w:sz="2" w:space="0" w:color="647882"/>
                  <w:bottom w:val="single" w:sz="2" w:space="0" w:color="647882"/>
                  <w:right w:val="single" w:sz="2" w:space="0" w:color="647882"/>
                </w:tcBorders>
              </w:tcPr>
              <w:sdt>
                <w:sdtPr>
                  <w:rPr>
                    <w:lang w:val="en-GB"/>
                  </w:rPr>
                  <w:id w:val="1117489528"/>
                  <w:placeholder>
                    <w:docPart w:val="2349781CDA7840BDBAADA546B82858B2"/>
                  </w:placeholder>
                  <w:showingPlcHdr/>
                  <w:text/>
                </w:sdtPr>
                <w:sdtEndPr/>
                <w:sdtContent>
                  <w:p w:rsidR="007C129A" w:rsidRPr="00892881" w:rsidRDefault="007C129A" w:rsidP="007C129A">
                    <w:pPr>
                      <w:rPr>
                        <w:lang w:val="en-GB"/>
                      </w:rPr>
                    </w:pPr>
                    <w:r w:rsidRPr="00892881">
                      <w:rPr>
                        <w:rStyle w:val="Platzhaltertext"/>
                        <w:shd w:val="clear" w:color="auto" w:fill="DFE4E6" w:themeFill="background2" w:themeFillTint="33"/>
                        <w:lang w:val="en-GB"/>
                      </w:rPr>
                      <w:t xml:space="preserve">            </w:t>
                    </w:r>
                  </w:p>
                </w:sdtContent>
              </w:sdt>
            </w:tc>
            <w:tc>
              <w:tcPr>
                <w:tcW w:w="854" w:type="dxa"/>
                <w:tcBorders>
                  <w:left w:val="single" w:sz="2" w:space="0" w:color="647882"/>
                  <w:bottom w:val="single" w:sz="2" w:space="0" w:color="647882"/>
                  <w:right w:val="single" w:sz="2" w:space="0" w:color="647882"/>
                </w:tcBorders>
              </w:tcPr>
              <w:sdt>
                <w:sdtPr>
                  <w:rPr>
                    <w:lang w:val="en-GB"/>
                  </w:rPr>
                  <w:id w:val="1753082059"/>
                  <w:placeholder>
                    <w:docPart w:val="A34A5852DBB14896A7A424AA67FDDE8C"/>
                  </w:placeholder>
                  <w:showingPlcHdr/>
                  <w:text/>
                </w:sdtPr>
                <w:sdtEndPr/>
                <w:sdtContent>
                  <w:p w:rsidR="007C129A" w:rsidRPr="00892881" w:rsidRDefault="007C129A" w:rsidP="007C129A">
                    <w:pPr>
                      <w:rPr>
                        <w:lang w:val="en-GB"/>
                      </w:rPr>
                    </w:pPr>
                    <w:r w:rsidRPr="00892881">
                      <w:rPr>
                        <w:rStyle w:val="Platzhaltertext"/>
                        <w:shd w:val="clear" w:color="auto" w:fill="DFE4E6" w:themeFill="background2" w:themeFillTint="33"/>
                        <w:lang w:val="en-GB"/>
                      </w:rPr>
                      <w:t xml:space="preserve">            </w:t>
                    </w:r>
                  </w:p>
                </w:sdtContent>
              </w:sdt>
            </w:tc>
            <w:tc>
              <w:tcPr>
                <w:tcW w:w="3422" w:type="dxa"/>
                <w:gridSpan w:val="5"/>
                <w:tcBorders>
                  <w:left w:val="single" w:sz="2" w:space="0" w:color="647882"/>
                  <w:bottom w:val="single" w:sz="2" w:space="0" w:color="647882"/>
                </w:tcBorders>
              </w:tcPr>
              <w:p w:rsidR="007C129A" w:rsidRPr="00892881" w:rsidRDefault="00A4763F" w:rsidP="007C129A">
                <w:pPr>
                  <w:rPr>
                    <w:lang w:val="en-GB"/>
                  </w:rPr>
                </w:pPr>
                <w:sdt>
                  <w:sdtPr>
                    <w:rPr>
                      <w:lang w:val="en-GB"/>
                    </w:rPr>
                    <w:id w:val="-1253278641"/>
                    <w:placeholder>
                      <w:docPart w:val="4246ADE7696E4859AB1958F86A925B5E"/>
                    </w:placeholder>
                    <w:showingPlcHdr/>
                    <w:text/>
                  </w:sdtPr>
                  <w:sdtEndPr/>
                  <w:sdtContent>
                    <w:r w:rsidR="007C129A" w:rsidRPr="00892881">
                      <w:rPr>
                        <w:rStyle w:val="Platzhaltertext"/>
                        <w:shd w:val="clear" w:color="auto" w:fill="DFE4E6" w:themeFill="background2" w:themeFillTint="33"/>
                        <w:lang w:val="en-GB"/>
                      </w:rPr>
                      <w:t xml:space="preserve">            </w:t>
                    </w:r>
                  </w:sdtContent>
                </w:sdt>
              </w:p>
            </w:tc>
          </w:tr>
          <w:tr w:rsidR="0059200D" w:rsidRPr="00892881" w:rsidTr="00A02D2F">
            <w:tblPrEx>
              <w:tblBorders>
                <w:top w:val="single" w:sz="2" w:space="0" w:color="647882"/>
                <w:left w:val="single" w:sz="2" w:space="0" w:color="647882"/>
                <w:bottom w:val="single" w:sz="2" w:space="0" w:color="647882"/>
                <w:right w:val="single" w:sz="2" w:space="0" w:color="647882"/>
                <w:insideH w:val="single" w:sz="2" w:space="0" w:color="647882"/>
                <w:insideV w:val="single" w:sz="2" w:space="0" w:color="647882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</w:tblPrEx>
            <w:trPr>
              <w:trHeight w:hRule="exact" w:val="425"/>
            </w:trPr>
            <w:tc>
              <w:tcPr>
                <w:tcW w:w="1022" w:type="dxa"/>
                <w:gridSpan w:val="3"/>
                <w:tcBorders>
                  <w:bottom w:val="single" w:sz="2" w:space="0" w:color="647882"/>
                  <w:right w:val="nil"/>
                </w:tcBorders>
                <w:vAlign w:val="center"/>
              </w:tcPr>
              <w:p w:rsidR="0059200D" w:rsidRPr="00892881" w:rsidRDefault="00A02D2F" w:rsidP="0062569E">
                <w:pPr>
                  <w:pStyle w:val="Leittextfett"/>
                  <w:spacing w:before="60"/>
                  <w:rPr>
                    <w:noProof/>
                    <w:lang w:val="en-GB" w:eastAsia="de-DE"/>
                  </w:rPr>
                </w:pPr>
                <w:r>
                  <w:rPr>
                    <w:noProof/>
                    <w:lang w:val="en-GB" w:eastAsia="de-DE"/>
                  </w:rPr>
                  <w:t>Notification to:</w:t>
                </w:r>
              </w:p>
            </w:tc>
            <w:tc>
              <w:tcPr>
                <w:tcW w:w="4109" w:type="dxa"/>
                <w:gridSpan w:val="4"/>
                <w:tcBorders>
                  <w:left w:val="nil"/>
                  <w:bottom w:val="single" w:sz="2" w:space="0" w:color="647882"/>
                  <w:right w:val="nil"/>
                </w:tcBorders>
                <w:vAlign w:val="center"/>
              </w:tcPr>
              <w:p w:rsidR="0059200D" w:rsidRPr="00892881" w:rsidRDefault="00973951" w:rsidP="0062569E">
                <w:pPr>
                  <w:rPr>
                    <w:sz w:val="14"/>
                    <w:szCs w:val="14"/>
                    <w:lang w:val="en-GB"/>
                  </w:rPr>
                </w:pPr>
                <w:r>
                  <w:rPr>
                    <w:sz w:val="14"/>
                    <w:szCs w:val="14"/>
                    <w:lang w:val="en-GB"/>
                  </w:rPr>
                  <w:t>Key System Management</w:t>
                </w:r>
              </w:p>
            </w:tc>
            <w:tc>
              <w:tcPr>
                <w:tcW w:w="854" w:type="dxa"/>
                <w:gridSpan w:val="2"/>
                <w:tcBorders>
                  <w:left w:val="nil"/>
                  <w:bottom w:val="single" w:sz="2" w:space="0" w:color="647882"/>
                  <w:right w:val="nil"/>
                </w:tcBorders>
                <w:vAlign w:val="center"/>
              </w:tcPr>
              <w:p w:rsidR="0059200D" w:rsidRPr="00892881" w:rsidRDefault="0059200D" w:rsidP="0062569E">
                <w:pPr>
                  <w:pStyle w:val="Leittext"/>
                  <w:spacing w:before="60"/>
                  <w:rPr>
                    <w:lang w:val="en-GB"/>
                  </w:rPr>
                </w:pPr>
                <w:r w:rsidRPr="00892881">
                  <w:rPr>
                    <w:lang w:val="en-GB"/>
                  </w:rPr>
                  <w:t>Fax:</w:t>
                </w:r>
              </w:p>
            </w:tc>
            <w:tc>
              <w:tcPr>
                <w:tcW w:w="4276" w:type="dxa"/>
                <w:gridSpan w:val="6"/>
                <w:tcBorders>
                  <w:left w:val="nil"/>
                  <w:bottom w:val="single" w:sz="2" w:space="0" w:color="647882"/>
                </w:tcBorders>
                <w:vAlign w:val="center"/>
              </w:tcPr>
              <w:p w:rsidR="0059200D" w:rsidRPr="00892881" w:rsidRDefault="0059200D" w:rsidP="0062569E">
                <w:pPr>
                  <w:rPr>
                    <w:lang w:val="en-GB"/>
                  </w:rPr>
                </w:pPr>
                <w:r w:rsidRPr="00100B2A">
                  <w:rPr>
                    <w:sz w:val="14"/>
                    <w:szCs w:val="14"/>
                    <w:lang w:val="en-GB"/>
                  </w:rPr>
                  <w:t>089 975 525 36</w:t>
                </w:r>
              </w:p>
            </w:tc>
          </w:tr>
          <w:tr w:rsidR="0099799B" w:rsidRPr="00892881" w:rsidTr="00D563CE">
            <w:tblPrEx>
              <w:tblBorders>
                <w:top w:val="single" w:sz="2" w:space="0" w:color="647882"/>
                <w:left w:val="single" w:sz="2" w:space="0" w:color="647882"/>
                <w:bottom w:val="single" w:sz="2" w:space="0" w:color="647882"/>
                <w:right w:val="single" w:sz="2" w:space="0" w:color="647882"/>
                <w:insideH w:val="single" w:sz="2" w:space="0" w:color="647882"/>
                <w:insideV w:val="single" w:sz="2" w:space="0" w:color="647882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</w:tblPrEx>
            <w:trPr>
              <w:trHeight w:hRule="exact" w:val="113"/>
            </w:trPr>
            <w:tc>
              <w:tcPr>
                <w:tcW w:w="10261" w:type="dxa"/>
                <w:gridSpan w:val="15"/>
                <w:tcBorders>
                  <w:top w:val="single" w:sz="2" w:space="0" w:color="647882"/>
                  <w:left w:val="nil"/>
                  <w:bottom w:val="nil"/>
                  <w:right w:val="nil"/>
                </w:tcBorders>
              </w:tcPr>
              <w:p w:rsidR="0099799B" w:rsidRPr="00892881" w:rsidRDefault="0099799B" w:rsidP="000B3B14">
                <w:pPr>
                  <w:rPr>
                    <w:lang w:val="en-GB"/>
                  </w:rPr>
                </w:pPr>
              </w:p>
            </w:tc>
          </w:tr>
          <w:tr w:rsidR="0059200D" w:rsidRPr="00892881" w:rsidTr="00A02D2F">
            <w:tblPrEx>
              <w:tblBorders>
                <w:top w:val="single" w:sz="2" w:space="0" w:color="647882"/>
                <w:left w:val="single" w:sz="2" w:space="0" w:color="647882"/>
                <w:bottom w:val="single" w:sz="2" w:space="0" w:color="647882"/>
                <w:right w:val="single" w:sz="2" w:space="0" w:color="647882"/>
                <w:insideH w:val="single" w:sz="2" w:space="0" w:color="647882"/>
                <w:insideV w:val="single" w:sz="2" w:space="0" w:color="647882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</w:tblPrEx>
            <w:trPr>
              <w:trHeight w:hRule="exact" w:val="227"/>
            </w:trPr>
            <w:tc>
              <w:tcPr>
                <w:tcW w:w="2564" w:type="dxa"/>
                <w:gridSpan w:val="4"/>
                <w:vMerge w:val="restart"/>
                <w:tcBorders>
                  <w:top w:val="nil"/>
                  <w:left w:val="nil"/>
                  <w:bottom w:val="nil"/>
                  <w:right w:val="single" w:sz="2" w:space="0" w:color="647882"/>
                </w:tcBorders>
              </w:tcPr>
              <w:p w:rsidR="0059200D" w:rsidRPr="00892881" w:rsidRDefault="00A4763F" w:rsidP="00A85C91">
                <w:pPr>
                  <w:ind w:left="366" w:hanging="366"/>
                  <w:rPr>
                    <w:lang w:val="en-GB"/>
                  </w:rPr>
                </w:pPr>
                <w:sdt>
                  <w:sdtPr>
                    <w:rPr>
                      <w:szCs w:val="20"/>
                      <w:lang w:val="en-GB"/>
                    </w:rPr>
                    <w:id w:val="3343485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9200D" w:rsidRPr="00892881">
                      <w:rPr>
                        <w:rFonts w:ascii="MS Gothic" w:eastAsia="MS Gothic" w:hAnsi="MS Gothic"/>
                        <w:szCs w:val="20"/>
                        <w:lang w:val="en-GB"/>
                      </w:rPr>
                      <w:t>☐</w:t>
                    </w:r>
                  </w:sdtContent>
                </w:sdt>
                <w:r w:rsidR="0059200D" w:rsidRPr="00892881">
                  <w:rPr>
                    <w:szCs w:val="20"/>
                    <w:lang w:val="en-GB"/>
                  </w:rPr>
                  <w:tab/>
                </w:r>
                <w:r w:rsidR="00100B2A">
                  <w:rPr>
                    <w:lang w:val="en-GB"/>
                  </w:rPr>
                  <w:t>Sec.</w:t>
                </w:r>
                <w:r w:rsidR="00973951">
                  <w:rPr>
                    <w:lang w:val="en-GB"/>
                  </w:rPr>
                  <w:t xml:space="preserve"> 8</w:t>
                </w:r>
                <w:r w:rsidR="00100B2A">
                  <w:rPr>
                    <w:lang w:val="en-GB"/>
                  </w:rPr>
                  <w:t xml:space="preserve"> LuftSiG</w:t>
                </w:r>
                <w:r w:rsidR="00973951">
                  <w:rPr>
                    <w:lang w:val="en-GB"/>
                  </w:rPr>
                  <w:t>/Security Keys</w:t>
                </w:r>
              </w:p>
              <w:p w:rsidR="0059200D" w:rsidRPr="00892881" w:rsidRDefault="0059200D" w:rsidP="00A85C91">
                <w:pPr>
                  <w:ind w:left="366" w:hanging="366"/>
                  <w:rPr>
                    <w:szCs w:val="20"/>
                    <w:lang w:val="en-GB"/>
                  </w:rPr>
                </w:pPr>
              </w:p>
              <w:p w:rsidR="0059200D" w:rsidRPr="00892881" w:rsidRDefault="0059200D" w:rsidP="00A85C91">
                <w:pPr>
                  <w:ind w:left="366" w:hanging="366"/>
                  <w:rPr>
                    <w:lang w:val="en-GB"/>
                  </w:rPr>
                </w:pPr>
              </w:p>
            </w:tc>
            <w:tc>
              <w:tcPr>
                <w:tcW w:w="1580" w:type="dxa"/>
                <w:tcBorders>
                  <w:top w:val="single" w:sz="2" w:space="0" w:color="647882"/>
                  <w:left w:val="single" w:sz="2" w:space="0" w:color="647882"/>
                  <w:right w:val="single" w:sz="2" w:space="0" w:color="647882"/>
                </w:tcBorders>
                <w:shd w:val="clear" w:color="auto" w:fill="CCCCCC"/>
              </w:tcPr>
              <w:p w:rsidR="0059200D" w:rsidRPr="00892881" w:rsidRDefault="00973951" w:rsidP="00A85C91">
                <w:pPr>
                  <w:pStyle w:val="Leittext"/>
                  <w:rPr>
                    <w:lang w:val="en-GB"/>
                  </w:rPr>
                </w:pPr>
                <w:r>
                  <w:rPr>
                    <w:lang w:val="en-GB"/>
                  </w:rPr>
                  <w:t>Lock No.</w:t>
                </w:r>
              </w:p>
            </w:tc>
            <w:tc>
              <w:tcPr>
                <w:tcW w:w="987" w:type="dxa"/>
                <w:gridSpan w:val="2"/>
                <w:tcBorders>
                  <w:top w:val="single" w:sz="2" w:space="0" w:color="647882"/>
                  <w:left w:val="single" w:sz="2" w:space="0" w:color="647882"/>
                </w:tcBorders>
                <w:shd w:val="clear" w:color="auto" w:fill="CCCCCC"/>
              </w:tcPr>
              <w:p w:rsidR="0059200D" w:rsidRPr="00892881" w:rsidRDefault="00973951" w:rsidP="00A85C91">
                <w:pPr>
                  <w:pStyle w:val="Leittext"/>
                  <w:rPr>
                    <w:lang w:val="en-GB"/>
                  </w:rPr>
                </w:pPr>
                <w:r>
                  <w:rPr>
                    <w:lang w:val="en-GB"/>
                  </w:rPr>
                  <w:t>Continuing No.</w:t>
                </w:r>
              </w:p>
            </w:tc>
            <w:tc>
              <w:tcPr>
                <w:tcW w:w="854" w:type="dxa"/>
                <w:gridSpan w:val="2"/>
                <w:tcBorders>
                  <w:top w:val="single" w:sz="2" w:space="0" w:color="647882"/>
                </w:tcBorders>
                <w:shd w:val="clear" w:color="auto" w:fill="CCCCCC"/>
              </w:tcPr>
              <w:p w:rsidR="0059200D" w:rsidRPr="00892881" w:rsidRDefault="00973951" w:rsidP="00A85C91">
                <w:pPr>
                  <w:pStyle w:val="Leittext"/>
                  <w:rPr>
                    <w:lang w:val="en-GB"/>
                  </w:rPr>
                </w:pPr>
                <w:r>
                  <w:rPr>
                    <w:lang w:val="en-GB"/>
                  </w:rPr>
                  <w:t>Building</w:t>
                </w:r>
              </w:p>
            </w:tc>
            <w:tc>
              <w:tcPr>
                <w:tcW w:w="854" w:type="dxa"/>
                <w:tcBorders>
                  <w:top w:val="single" w:sz="2" w:space="0" w:color="647882"/>
                </w:tcBorders>
                <w:shd w:val="clear" w:color="auto" w:fill="CCCCCC"/>
              </w:tcPr>
              <w:p w:rsidR="0059200D" w:rsidRPr="00892881" w:rsidRDefault="00973951" w:rsidP="00A85C91">
                <w:pPr>
                  <w:pStyle w:val="Leittext"/>
                  <w:rPr>
                    <w:lang w:val="en-GB"/>
                  </w:rPr>
                </w:pPr>
                <w:r>
                  <w:rPr>
                    <w:lang w:val="en-GB"/>
                  </w:rPr>
                  <w:t>Level</w:t>
                </w:r>
              </w:p>
            </w:tc>
            <w:tc>
              <w:tcPr>
                <w:tcW w:w="3422" w:type="dxa"/>
                <w:gridSpan w:val="5"/>
                <w:tcBorders>
                  <w:top w:val="single" w:sz="2" w:space="0" w:color="647882"/>
                </w:tcBorders>
                <w:shd w:val="clear" w:color="auto" w:fill="CCCCCC"/>
              </w:tcPr>
              <w:p w:rsidR="0059200D" w:rsidRPr="00892881" w:rsidRDefault="00973951" w:rsidP="00A85C91">
                <w:pPr>
                  <w:pStyle w:val="Leittext"/>
                  <w:rPr>
                    <w:lang w:val="en-GB"/>
                  </w:rPr>
                </w:pPr>
                <w:r>
                  <w:rPr>
                    <w:lang w:val="en-GB"/>
                  </w:rPr>
                  <w:t>Remarks</w:t>
                </w:r>
              </w:p>
            </w:tc>
          </w:tr>
          <w:tr w:rsidR="007C129A" w:rsidRPr="00892881" w:rsidTr="00A02D2F">
            <w:tblPrEx>
              <w:tblBorders>
                <w:top w:val="single" w:sz="2" w:space="0" w:color="647882"/>
                <w:left w:val="single" w:sz="2" w:space="0" w:color="647882"/>
                <w:bottom w:val="single" w:sz="2" w:space="0" w:color="647882"/>
                <w:right w:val="single" w:sz="2" w:space="0" w:color="647882"/>
                <w:insideH w:val="single" w:sz="2" w:space="0" w:color="647882"/>
                <w:insideV w:val="single" w:sz="2" w:space="0" w:color="647882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</w:tblPrEx>
            <w:trPr>
              <w:trHeight w:hRule="exact" w:val="340"/>
            </w:trPr>
            <w:tc>
              <w:tcPr>
                <w:tcW w:w="2564" w:type="dxa"/>
                <w:gridSpan w:val="4"/>
                <w:vMerge/>
                <w:tcBorders>
                  <w:top w:val="nil"/>
                  <w:left w:val="nil"/>
                  <w:bottom w:val="nil"/>
                  <w:right w:val="single" w:sz="2" w:space="0" w:color="647882"/>
                </w:tcBorders>
              </w:tcPr>
              <w:p w:rsidR="007C129A" w:rsidRPr="00892881" w:rsidRDefault="007C129A" w:rsidP="007C129A">
                <w:pPr>
                  <w:ind w:left="366" w:hanging="366"/>
                  <w:rPr>
                    <w:szCs w:val="20"/>
                    <w:lang w:val="en-GB"/>
                  </w:rPr>
                </w:pPr>
              </w:p>
            </w:tc>
            <w:tc>
              <w:tcPr>
                <w:tcW w:w="1580" w:type="dxa"/>
                <w:tcBorders>
                  <w:left w:val="single" w:sz="2" w:space="0" w:color="647882"/>
                  <w:right w:val="single" w:sz="2" w:space="0" w:color="647882"/>
                </w:tcBorders>
              </w:tcPr>
              <w:sdt>
                <w:sdtPr>
                  <w:rPr>
                    <w:lang w:val="en-GB"/>
                  </w:rPr>
                  <w:id w:val="-1491945771"/>
                  <w:placeholder>
                    <w:docPart w:val="96199424E1EC4DB5981AABC9F120F483"/>
                  </w:placeholder>
                  <w:showingPlcHdr/>
                  <w:text/>
                </w:sdtPr>
                <w:sdtEndPr/>
                <w:sdtContent>
                  <w:p w:rsidR="007C129A" w:rsidRPr="00892881" w:rsidRDefault="007C129A" w:rsidP="007C129A">
                    <w:pPr>
                      <w:rPr>
                        <w:lang w:val="en-GB"/>
                      </w:rPr>
                    </w:pPr>
                    <w:r w:rsidRPr="00892881">
                      <w:rPr>
                        <w:rStyle w:val="Platzhaltertext"/>
                        <w:shd w:val="clear" w:color="auto" w:fill="DFE4E6" w:themeFill="background2" w:themeFillTint="33"/>
                        <w:lang w:val="en-GB"/>
                      </w:rPr>
                      <w:t xml:space="preserve">            </w:t>
                    </w:r>
                  </w:p>
                </w:sdtContent>
              </w:sdt>
            </w:tc>
            <w:tc>
              <w:tcPr>
                <w:tcW w:w="987" w:type="dxa"/>
                <w:gridSpan w:val="2"/>
                <w:tcBorders>
                  <w:left w:val="single" w:sz="2" w:space="0" w:color="647882"/>
                </w:tcBorders>
              </w:tcPr>
              <w:sdt>
                <w:sdtPr>
                  <w:rPr>
                    <w:lang w:val="en-GB"/>
                  </w:rPr>
                  <w:id w:val="-610660607"/>
                  <w:placeholder>
                    <w:docPart w:val="DE1F82117B18409AB09EA2290C9FF4B7"/>
                  </w:placeholder>
                  <w:showingPlcHdr/>
                  <w:text/>
                </w:sdtPr>
                <w:sdtEndPr/>
                <w:sdtContent>
                  <w:p w:rsidR="007C129A" w:rsidRPr="00892881" w:rsidRDefault="007C129A" w:rsidP="007C129A">
                    <w:pPr>
                      <w:rPr>
                        <w:lang w:val="en-GB"/>
                      </w:rPr>
                    </w:pPr>
                    <w:r w:rsidRPr="00892881">
                      <w:rPr>
                        <w:rStyle w:val="Platzhaltertext"/>
                        <w:shd w:val="clear" w:color="auto" w:fill="DFE4E6" w:themeFill="background2" w:themeFillTint="33"/>
                        <w:lang w:val="en-GB"/>
                      </w:rPr>
                      <w:t xml:space="preserve">            </w:t>
                    </w:r>
                  </w:p>
                </w:sdtContent>
              </w:sdt>
            </w:tc>
            <w:tc>
              <w:tcPr>
                <w:tcW w:w="854" w:type="dxa"/>
                <w:gridSpan w:val="2"/>
              </w:tcPr>
              <w:sdt>
                <w:sdtPr>
                  <w:rPr>
                    <w:lang w:val="en-GB"/>
                  </w:rPr>
                  <w:id w:val="-1161223570"/>
                  <w:placeholder>
                    <w:docPart w:val="203FAF07CBFF4F3183EB5677C263061F"/>
                  </w:placeholder>
                  <w:showingPlcHdr/>
                  <w:text/>
                </w:sdtPr>
                <w:sdtEndPr/>
                <w:sdtContent>
                  <w:p w:rsidR="007C129A" w:rsidRPr="00892881" w:rsidRDefault="007C129A" w:rsidP="007C129A">
                    <w:pPr>
                      <w:rPr>
                        <w:lang w:val="en-GB"/>
                      </w:rPr>
                    </w:pPr>
                    <w:r w:rsidRPr="00892881">
                      <w:rPr>
                        <w:rStyle w:val="Platzhaltertext"/>
                        <w:shd w:val="clear" w:color="auto" w:fill="DFE4E6" w:themeFill="background2" w:themeFillTint="33"/>
                        <w:lang w:val="en-GB"/>
                      </w:rPr>
                      <w:t xml:space="preserve">            </w:t>
                    </w:r>
                  </w:p>
                </w:sdtContent>
              </w:sdt>
            </w:tc>
            <w:tc>
              <w:tcPr>
                <w:tcW w:w="854" w:type="dxa"/>
              </w:tcPr>
              <w:sdt>
                <w:sdtPr>
                  <w:rPr>
                    <w:lang w:val="en-GB"/>
                  </w:rPr>
                  <w:id w:val="-545989981"/>
                  <w:placeholder>
                    <w:docPart w:val="1A3A79C384164490B8B97621C451A9B2"/>
                  </w:placeholder>
                  <w:showingPlcHdr/>
                  <w:text/>
                </w:sdtPr>
                <w:sdtEndPr/>
                <w:sdtContent>
                  <w:p w:rsidR="007C129A" w:rsidRPr="00892881" w:rsidRDefault="007C129A" w:rsidP="007C129A">
                    <w:pPr>
                      <w:rPr>
                        <w:lang w:val="en-GB"/>
                      </w:rPr>
                    </w:pPr>
                    <w:r w:rsidRPr="00892881">
                      <w:rPr>
                        <w:rStyle w:val="Platzhaltertext"/>
                        <w:shd w:val="clear" w:color="auto" w:fill="DFE4E6" w:themeFill="background2" w:themeFillTint="33"/>
                        <w:lang w:val="en-GB"/>
                      </w:rPr>
                      <w:t xml:space="preserve">            </w:t>
                    </w:r>
                  </w:p>
                </w:sdtContent>
              </w:sdt>
            </w:tc>
            <w:tc>
              <w:tcPr>
                <w:tcW w:w="3422" w:type="dxa"/>
                <w:gridSpan w:val="5"/>
              </w:tcPr>
              <w:sdt>
                <w:sdtPr>
                  <w:rPr>
                    <w:lang w:val="en-GB"/>
                  </w:rPr>
                  <w:id w:val="-1251893237"/>
                  <w:placeholder>
                    <w:docPart w:val="10268A26428D4432AF4407A4F8595B3C"/>
                  </w:placeholder>
                  <w:showingPlcHdr/>
                  <w:text/>
                </w:sdtPr>
                <w:sdtEndPr/>
                <w:sdtContent>
                  <w:p w:rsidR="007C129A" w:rsidRPr="00892881" w:rsidRDefault="007C129A" w:rsidP="007C129A">
                    <w:pPr>
                      <w:rPr>
                        <w:lang w:val="en-GB"/>
                      </w:rPr>
                    </w:pPr>
                    <w:r w:rsidRPr="00892881">
                      <w:rPr>
                        <w:rStyle w:val="Platzhaltertext"/>
                        <w:shd w:val="clear" w:color="auto" w:fill="DFE4E6" w:themeFill="background2" w:themeFillTint="33"/>
                        <w:lang w:val="en-GB"/>
                      </w:rPr>
                      <w:t xml:space="preserve">            </w:t>
                    </w:r>
                  </w:p>
                </w:sdtContent>
              </w:sdt>
            </w:tc>
          </w:tr>
          <w:tr w:rsidR="007C129A" w:rsidRPr="00892881" w:rsidTr="00A02D2F">
            <w:tblPrEx>
              <w:tblBorders>
                <w:top w:val="single" w:sz="2" w:space="0" w:color="647882"/>
                <w:left w:val="single" w:sz="2" w:space="0" w:color="647882"/>
                <w:bottom w:val="single" w:sz="2" w:space="0" w:color="647882"/>
                <w:right w:val="single" w:sz="2" w:space="0" w:color="647882"/>
                <w:insideH w:val="single" w:sz="2" w:space="0" w:color="647882"/>
                <w:insideV w:val="single" w:sz="2" w:space="0" w:color="647882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</w:tblPrEx>
            <w:trPr>
              <w:trHeight w:hRule="exact" w:val="340"/>
            </w:trPr>
            <w:tc>
              <w:tcPr>
                <w:tcW w:w="2564" w:type="dxa"/>
                <w:gridSpan w:val="4"/>
                <w:vMerge/>
                <w:tcBorders>
                  <w:top w:val="nil"/>
                  <w:left w:val="nil"/>
                  <w:bottom w:val="nil"/>
                  <w:right w:val="single" w:sz="2" w:space="0" w:color="647882"/>
                </w:tcBorders>
              </w:tcPr>
              <w:p w:rsidR="007C129A" w:rsidRPr="00892881" w:rsidRDefault="007C129A" w:rsidP="007C129A">
                <w:pPr>
                  <w:ind w:left="366" w:hanging="366"/>
                  <w:rPr>
                    <w:szCs w:val="20"/>
                    <w:lang w:val="en-GB"/>
                  </w:rPr>
                </w:pPr>
              </w:p>
            </w:tc>
            <w:tc>
              <w:tcPr>
                <w:tcW w:w="1580" w:type="dxa"/>
                <w:tcBorders>
                  <w:left w:val="single" w:sz="2" w:space="0" w:color="647882"/>
                  <w:right w:val="single" w:sz="2" w:space="0" w:color="647882"/>
                </w:tcBorders>
              </w:tcPr>
              <w:sdt>
                <w:sdtPr>
                  <w:rPr>
                    <w:lang w:val="en-GB"/>
                  </w:rPr>
                  <w:id w:val="-1220050509"/>
                  <w:placeholder>
                    <w:docPart w:val="7A06C40248ED46C0BE5A92D401DB5ADF"/>
                  </w:placeholder>
                  <w:showingPlcHdr/>
                  <w:text/>
                </w:sdtPr>
                <w:sdtEndPr/>
                <w:sdtContent>
                  <w:p w:rsidR="007C129A" w:rsidRPr="00892881" w:rsidRDefault="007C129A" w:rsidP="007C129A">
                    <w:pPr>
                      <w:rPr>
                        <w:lang w:val="en-GB"/>
                      </w:rPr>
                    </w:pPr>
                    <w:r w:rsidRPr="00892881">
                      <w:rPr>
                        <w:rStyle w:val="Platzhaltertext"/>
                        <w:shd w:val="clear" w:color="auto" w:fill="DFE4E6" w:themeFill="background2" w:themeFillTint="33"/>
                        <w:lang w:val="en-GB"/>
                      </w:rPr>
                      <w:t xml:space="preserve">            </w:t>
                    </w:r>
                  </w:p>
                </w:sdtContent>
              </w:sdt>
            </w:tc>
            <w:tc>
              <w:tcPr>
                <w:tcW w:w="987" w:type="dxa"/>
                <w:gridSpan w:val="2"/>
                <w:tcBorders>
                  <w:left w:val="single" w:sz="2" w:space="0" w:color="647882"/>
                </w:tcBorders>
              </w:tcPr>
              <w:sdt>
                <w:sdtPr>
                  <w:rPr>
                    <w:lang w:val="en-GB"/>
                  </w:rPr>
                  <w:id w:val="-1208408580"/>
                  <w:placeholder>
                    <w:docPart w:val="C952FF6B52DF44A3AA87E553996EC823"/>
                  </w:placeholder>
                  <w:showingPlcHdr/>
                  <w:text/>
                </w:sdtPr>
                <w:sdtEndPr/>
                <w:sdtContent>
                  <w:p w:rsidR="007C129A" w:rsidRPr="00892881" w:rsidRDefault="007C129A" w:rsidP="007C129A">
                    <w:pPr>
                      <w:rPr>
                        <w:lang w:val="en-GB"/>
                      </w:rPr>
                    </w:pPr>
                    <w:r w:rsidRPr="00892881">
                      <w:rPr>
                        <w:rStyle w:val="Platzhaltertext"/>
                        <w:shd w:val="clear" w:color="auto" w:fill="DFE4E6" w:themeFill="background2" w:themeFillTint="33"/>
                        <w:lang w:val="en-GB"/>
                      </w:rPr>
                      <w:t xml:space="preserve">            </w:t>
                    </w:r>
                  </w:p>
                </w:sdtContent>
              </w:sdt>
            </w:tc>
            <w:tc>
              <w:tcPr>
                <w:tcW w:w="854" w:type="dxa"/>
                <w:gridSpan w:val="2"/>
              </w:tcPr>
              <w:sdt>
                <w:sdtPr>
                  <w:rPr>
                    <w:lang w:val="en-GB"/>
                  </w:rPr>
                  <w:id w:val="-145511442"/>
                  <w:placeholder>
                    <w:docPart w:val="3D96F30FA01D4CEFB01698C0196322ED"/>
                  </w:placeholder>
                  <w:showingPlcHdr/>
                  <w:text/>
                </w:sdtPr>
                <w:sdtEndPr/>
                <w:sdtContent>
                  <w:p w:rsidR="007C129A" w:rsidRPr="00892881" w:rsidRDefault="007C129A" w:rsidP="007C129A">
                    <w:pPr>
                      <w:rPr>
                        <w:lang w:val="en-GB"/>
                      </w:rPr>
                    </w:pPr>
                    <w:r w:rsidRPr="00892881">
                      <w:rPr>
                        <w:rStyle w:val="Platzhaltertext"/>
                        <w:shd w:val="clear" w:color="auto" w:fill="DFE4E6" w:themeFill="background2" w:themeFillTint="33"/>
                        <w:lang w:val="en-GB"/>
                      </w:rPr>
                      <w:t xml:space="preserve">            </w:t>
                    </w:r>
                  </w:p>
                </w:sdtContent>
              </w:sdt>
            </w:tc>
            <w:tc>
              <w:tcPr>
                <w:tcW w:w="854" w:type="dxa"/>
              </w:tcPr>
              <w:sdt>
                <w:sdtPr>
                  <w:rPr>
                    <w:lang w:val="en-GB"/>
                  </w:rPr>
                  <w:id w:val="1136219645"/>
                  <w:placeholder>
                    <w:docPart w:val="8F65A6D9FE36488F9960CA9037F1FA75"/>
                  </w:placeholder>
                  <w:showingPlcHdr/>
                  <w:text/>
                </w:sdtPr>
                <w:sdtEndPr/>
                <w:sdtContent>
                  <w:p w:rsidR="007C129A" w:rsidRPr="00892881" w:rsidRDefault="007C129A" w:rsidP="007C129A">
                    <w:pPr>
                      <w:rPr>
                        <w:lang w:val="en-GB"/>
                      </w:rPr>
                    </w:pPr>
                    <w:r w:rsidRPr="00892881">
                      <w:rPr>
                        <w:rStyle w:val="Platzhaltertext"/>
                        <w:shd w:val="clear" w:color="auto" w:fill="DFE4E6" w:themeFill="background2" w:themeFillTint="33"/>
                        <w:lang w:val="en-GB"/>
                      </w:rPr>
                      <w:t xml:space="preserve">            </w:t>
                    </w:r>
                  </w:p>
                </w:sdtContent>
              </w:sdt>
            </w:tc>
            <w:tc>
              <w:tcPr>
                <w:tcW w:w="3422" w:type="dxa"/>
                <w:gridSpan w:val="5"/>
              </w:tcPr>
              <w:sdt>
                <w:sdtPr>
                  <w:rPr>
                    <w:lang w:val="en-GB"/>
                  </w:rPr>
                  <w:id w:val="1786002208"/>
                  <w:placeholder>
                    <w:docPart w:val="940941D9A61D41A0BFB08E9A488FE53A"/>
                  </w:placeholder>
                  <w:showingPlcHdr/>
                  <w:text/>
                </w:sdtPr>
                <w:sdtEndPr/>
                <w:sdtContent>
                  <w:p w:rsidR="007C129A" w:rsidRPr="00892881" w:rsidRDefault="007C129A" w:rsidP="007C129A">
                    <w:pPr>
                      <w:rPr>
                        <w:lang w:val="en-GB"/>
                      </w:rPr>
                    </w:pPr>
                    <w:r w:rsidRPr="00892881">
                      <w:rPr>
                        <w:rStyle w:val="Platzhaltertext"/>
                        <w:shd w:val="clear" w:color="auto" w:fill="DFE4E6" w:themeFill="background2" w:themeFillTint="33"/>
                        <w:lang w:val="en-GB"/>
                      </w:rPr>
                      <w:t xml:space="preserve">            </w:t>
                    </w:r>
                  </w:p>
                </w:sdtContent>
              </w:sdt>
            </w:tc>
          </w:tr>
          <w:tr w:rsidR="007C129A" w:rsidRPr="00892881" w:rsidTr="00A02D2F">
            <w:tblPrEx>
              <w:tblBorders>
                <w:top w:val="single" w:sz="2" w:space="0" w:color="647882"/>
                <w:left w:val="single" w:sz="2" w:space="0" w:color="647882"/>
                <w:bottom w:val="single" w:sz="2" w:space="0" w:color="647882"/>
                <w:right w:val="single" w:sz="2" w:space="0" w:color="647882"/>
                <w:insideH w:val="single" w:sz="2" w:space="0" w:color="647882"/>
                <w:insideV w:val="single" w:sz="2" w:space="0" w:color="647882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</w:tblPrEx>
            <w:trPr>
              <w:trHeight w:hRule="exact" w:val="340"/>
            </w:trPr>
            <w:tc>
              <w:tcPr>
                <w:tcW w:w="2564" w:type="dxa"/>
                <w:gridSpan w:val="4"/>
                <w:vMerge/>
                <w:tcBorders>
                  <w:top w:val="nil"/>
                  <w:left w:val="nil"/>
                  <w:bottom w:val="nil"/>
                  <w:right w:val="single" w:sz="2" w:space="0" w:color="647882"/>
                </w:tcBorders>
              </w:tcPr>
              <w:p w:rsidR="007C129A" w:rsidRPr="00892881" w:rsidRDefault="007C129A" w:rsidP="007C129A">
                <w:pPr>
                  <w:ind w:left="366" w:hanging="366"/>
                  <w:rPr>
                    <w:szCs w:val="20"/>
                    <w:lang w:val="en-GB"/>
                  </w:rPr>
                </w:pPr>
              </w:p>
            </w:tc>
            <w:tc>
              <w:tcPr>
                <w:tcW w:w="1580" w:type="dxa"/>
                <w:tcBorders>
                  <w:left w:val="single" w:sz="2" w:space="0" w:color="647882"/>
                  <w:bottom w:val="single" w:sz="2" w:space="0" w:color="647882"/>
                  <w:right w:val="single" w:sz="2" w:space="0" w:color="647882"/>
                </w:tcBorders>
              </w:tcPr>
              <w:sdt>
                <w:sdtPr>
                  <w:rPr>
                    <w:lang w:val="en-GB"/>
                  </w:rPr>
                  <w:id w:val="-516536296"/>
                  <w:placeholder>
                    <w:docPart w:val="327E1C89123B41E59EE493B3C8524A66"/>
                  </w:placeholder>
                  <w:showingPlcHdr/>
                  <w:text/>
                </w:sdtPr>
                <w:sdtEndPr/>
                <w:sdtContent>
                  <w:p w:rsidR="007C129A" w:rsidRPr="00892881" w:rsidRDefault="007C129A" w:rsidP="007C129A">
                    <w:pPr>
                      <w:rPr>
                        <w:lang w:val="en-GB"/>
                      </w:rPr>
                    </w:pPr>
                    <w:r w:rsidRPr="00892881">
                      <w:rPr>
                        <w:rStyle w:val="Platzhaltertext"/>
                        <w:shd w:val="clear" w:color="auto" w:fill="DFE4E6" w:themeFill="background2" w:themeFillTint="33"/>
                        <w:lang w:val="en-GB"/>
                      </w:rPr>
                      <w:t xml:space="preserve">            </w:t>
                    </w:r>
                  </w:p>
                </w:sdtContent>
              </w:sdt>
            </w:tc>
            <w:tc>
              <w:tcPr>
                <w:tcW w:w="987" w:type="dxa"/>
                <w:gridSpan w:val="2"/>
                <w:tcBorders>
                  <w:left w:val="single" w:sz="2" w:space="0" w:color="647882"/>
                  <w:bottom w:val="single" w:sz="2" w:space="0" w:color="647882"/>
                </w:tcBorders>
              </w:tcPr>
              <w:sdt>
                <w:sdtPr>
                  <w:rPr>
                    <w:lang w:val="en-GB"/>
                  </w:rPr>
                  <w:id w:val="-1079358367"/>
                  <w:placeholder>
                    <w:docPart w:val="F1FDC7E2459A45498AB43F9D823ABF4D"/>
                  </w:placeholder>
                  <w:showingPlcHdr/>
                  <w:text/>
                </w:sdtPr>
                <w:sdtEndPr/>
                <w:sdtContent>
                  <w:p w:rsidR="007C129A" w:rsidRPr="00892881" w:rsidRDefault="007C129A" w:rsidP="007C129A">
                    <w:pPr>
                      <w:rPr>
                        <w:lang w:val="en-GB"/>
                      </w:rPr>
                    </w:pPr>
                    <w:r w:rsidRPr="00892881">
                      <w:rPr>
                        <w:rStyle w:val="Platzhaltertext"/>
                        <w:shd w:val="clear" w:color="auto" w:fill="DFE4E6" w:themeFill="background2" w:themeFillTint="33"/>
                        <w:lang w:val="en-GB"/>
                      </w:rPr>
                      <w:t xml:space="preserve">            </w:t>
                    </w:r>
                  </w:p>
                </w:sdtContent>
              </w:sdt>
            </w:tc>
            <w:tc>
              <w:tcPr>
                <w:tcW w:w="854" w:type="dxa"/>
                <w:gridSpan w:val="2"/>
                <w:tcBorders>
                  <w:bottom w:val="single" w:sz="2" w:space="0" w:color="647882"/>
                </w:tcBorders>
              </w:tcPr>
              <w:sdt>
                <w:sdtPr>
                  <w:rPr>
                    <w:lang w:val="en-GB"/>
                  </w:rPr>
                  <w:id w:val="-982154054"/>
                  <w:placeholder>
                    <w:docPart w:val="706064AB4092492E89CB871B9FE4D0DC"/>
                  </w:placeholder>
                  <w:showingPlcHdr/>
                  <w:text/>
                </w:sdtPr>
                <w:sdtEndPr/>
                <w:sdtContent>
                  <w:p w:rsidR="007C129A" w:rsidRPr="00892881" w:rsidRDefault="007C129A" w:rsidP="007C129A">
                    <w:pPr>
                      <w:rPr>
                        <w:lang w:val="en-GB"/>
                      </w:rPr>
                    </w:pPr>
                    <w:r w:rsidRPr="00892881">
                      <w:rPr>
                        <w:rStyle w:val="Platzhaltertext"/>
                        <w:shd w:val="clear" w:color="auto" w:fill="DFE4E6" w:themeFill="background2" w:themeFillTint="33"/>
                        <w:lang w:val="en-GB"/>
                      </w:rPr>
                      <w:t xml:space="preserve">            </w:t>
                    </w:r>
                  </w:p>
                </w:sdtContent>
              </w:sdt>
            </w:tc>
            <w:tc>
              <w:tcPr>
                <w:tcW w:w="854" w:type="dxa"/>
                <w:tcBorders>
                  <w:bottom w:val="single" w:sz="2" w:space="0" w:color="647882"/>
                </w:tcBorders>
              </w:tcPr>
              <w:sdt>
                <w:sdtPr>
                  <w:rPr>
                    <w:lang w:val="en-GB"/>
                  </w:rPr>
                  <w:id w:val="1068700169"/>
                  <w:placeholder>
                    <w:docPart w:val="B128B5DE6ABC4CB69AEE693293B41526"/>
                  </w:placeholder>
                  <w:showingPlcHdr/>
                  <w:text/>
                </w:sdtPr>
                <w:sdtEndPr/>
                <w:sdtContent>
                  <w:p w:rsidR="007C129A" w:rsidRPr="00892881" w:rsidRDefault="007C129A" w:rsidP="007C129A">
                    <w:pPr>
                      <w:rPr>
                        <w:lang w:val="en-GB"/>
                      </w:rPr>
                    </w:pPr>
                    <w:r w:rsidRPr="00892881">
                      <w:rPr>
                        <w:rStyle w:val="Platzhaltertext"/>
                        <w:shd w:val="clear" w:color="auto" w:fill="DFE4E6" w:themeFill="background2" w:themeFillTint="33"/>
                        <w:lang w:val="en-GB"/>
                      </w:rPr>
                      <w:t xml:space="preserve">            </w:t>
                    </w:r>
                  </w:p>
                </w:sdtContent>
              </w:sdt>
            </w:tc>
            <w:tc>
              <w:tcPr>
                <w:tcW w:w="3422" w:type="dxa"/>
                <w:gridSpan w:val="5"/>
                <w:tcBorders>
                  <w:bottom w:val="single" w:sz="2" w:space="0" w:color="647882"/>
                </w:tcBorders>
              </w:tcPr>
              <w:sdt>
                <w:sdtPr>
                  <w:rPr>
                    <w:lang w:val="en-GB"/>
                  </w:rPr>
                  <w:id w:val="-1259515009"/>
                  <w:placeholder>
                    <w:docPart w:val="3BC98E28A3EC42F2817D3305A50F14C9"/>
                  </w:placeholder>
                  <w:showingPlcHdr/>
                  <w:text/>
                </w:sdtPr>
                <w:sdtEndPr/>
                <w:sdtContent>
                  <w:p w:rsidR="007C129A" w:rsidRPr="00892881" w:rsidRDefault="007C129A" w:rsidP="007C129A">
                    <w:pPr>
                      <w:rPr>
                        <w:lang w:val="en-GB"/>
                      </w:rPr>
                    </w:pPr>
                    <w:r w:rsidRPr="00892881">
                      <w:rPr>
                        <w:rStyle w:val="Platzhaltertext"/>
                        <w:shd w:val="clear" w:color="auto" w:fill="DFE4E6" w:themeFill="background2" w:themeFillTint="33"/>
                        <w:lang w:val="en-GB"/>
                      </w:rPr>
                      <w:t xml:space="preserve">            </w:t>
                    </w:r>
                  </w:p>
                </w:sdtContent>
              </w:sdt>
            </w:tc>
          </w:tr>
          <w:tr w:rsidR="007C129A" w:rsidRPr="00892881" w:rsidTr="00A02D2F">
            <w:tblPrEx>
              <w:tblBorders>
                <w:top w:val="single" w:sz="2" w:space="0" w:color="647882"/>
                <w:left w:val="single" w:sz="2" w:space="0" w:color="647882"/>
                <w:bottom w:val="single" w:sz="2" w:space="0" w:color="647882"/>
                <w:right w:val="single" w:sz="2" w:space="0" w:color="647882"/>
                <w:insideH w:val="single" w:sz="2" w:space="0" w:color="647882"/>
                <w:insideV w:val="single" w:sz="2" w:space="0" w:color="647882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</w:tblPrEx>
            <w:trPr>
              <w:trHeight w:hRule="exact" w:val="340"/>
            </w:trPr>
            <w:tc>
              <w:tcPr>
                <w:tcW w:w="2564" w:type="dxa"/>
                <w:gridSpan w:val="4"/>
                <w:vMerge/>
                <w:tcBorders>
                  <w:top w:val="nil"/>
                  <w:left w:val="nil"/>
                  <w:bottom w:val="nil"/>
                  <w:right w:val="single" w:sz="2" w:space="0" w:color="647882"/>
                </w:tcBorders>
              </w:tcPr>
              <w:p w:rsidR="007C129A" w:rsidRPr="00892881" w:rsidRDefault="007C129A" w:rsidP="007C129A">
                <w:pPr>
                  <w:ind w:left="366" w:hanging="366"/>
                  <w:rPr>
                    <w:szCs w:val="20"/>
                    <w:lang w:val="en-GB"/>
                  </w:rPr>
                </w:pPr>
              </w:p>
            </w:tc>
            <w:tc>
              <w:tcPr>
                <w:tcW w:w="1580" w:type="dxa"/>
                <w:tcBorders>
                  <w:left w:val="single" w:sz="2" w:space="0" w:color="647882"/>
                  <w:bottom w:val="single" w:sz="2" w:space="0" w:color="647882"/>
                  <w:right w:val="single" w:sz="2" w:space="0" w:color="647882"/>
                </w:tcBorders>
              </w:tcPr>
              <w:sdt>
                <w:sdtPr>
                  <w:rPr>
                    <w:lang w:val="en-GB"/>
                  </w:rPr>
                  <w:id w:val="-481393989"/>
                  <w:placeholder>
                    <w:docPart w:val="A9C2C9F19C6548B8986BE8956544C4F3"/>
                  </w:placeholder>
                  <w:showingPlcHdr/>
                  <w:text/>
                </w:sdtPr>
                <w:sdtEndPr/>
                <w:sdtContent>
                  <w:p w:rsidR="007C129A" w:rsidRPr="00892881" w:rsidRDefault="007C129A" w:rsidP="007C129A">
                    <w:pPr>
                      <w:rPr>
                        <w:lang w:val="en-GB"/>
                      </w:rPr>
                    </w:pPr>
                    <w:r w:rsidRPr="00892881">
                      <w:rPr>
                        <w:rStyle w:val="Platzhaltertext"/>
                        <w:shd w:val="clear" w:color="auto" w:fill="DFE4E6" w:themeFill="background2" w:themeFillTint="33"/>
                        <w:lang w:val="en-GB"/>
                      </w:rPr>
                      <w:t xml:space="preserve">            </w:t>
                    </w:r>
                  </w:p>
                </w:sdtContent>
              </w:sdt>
            </w:tc>
            <w:tc>
              <w:tcPr>
                <w:tcW w:w="987" w:type="dxa"/>
                <w:gridSpan w:val="2"/>
                <w:tcBorders>
                  <w:left w:val="single" w:sz="2" w:space="0" w:color="647882"/>
                  <w:bottom w:val="single" w:sz="2" w:space="0" w:color="647882"/>
                </w:tcBorders>
              </w:tcPr>
              <w:sdt>
                <w:sdtPr>
                  <w:rPr>
                    <w:lang w:val="en-GB"/>
                  </w:rPr>
                  <w:id w:val="1506248532"/>
                  <w:placeholder>
                    <w:docPart w:val="F2E8E525A869431E93B29F1367AB0FBA"/>
                  </w:placeholder>
                  <w:showingPlcHdr/>
                  <w:text/>
                </w:sdtPr>
                <w:sdtEndPr/>
                <w:sdtContent>
                  <w:p w:rsidR="007C129A" w:rsidRPr="00892881" w:rsidRDefault="007C129A" w:rsidP="007C129A">
                    <w:pPr>
                      <w:rPr>
                        <w:lang w:val="en-GB"/>
                      </w:rPr>
                    </w:pPr>
                    <w:r w:rsidRPr="00892881">
                      <w:rPr>
                        <w:rStyle w:val="Platzhaltertext"/>
                        <w:shd w:val="clear" w:color="auto" w:fill="DFE4E6" w:themeFill="background2" w:themeFillTint="33"/>
                        <w:lang w:val="en-GB"/>
                      </w:rPr>
                      <w:t xml:space="preserve">            </w:t>
                    </w:r>
                  </w:p>
                </w:sdtContent>
              </w:sdt>
            </w:tc>
            <w:tc>
              <w:tcPr>
                <w:tcW w:w="854" w:type="dxa"/>
                <w:gridSpan w:val="2"/>
                <w:tcBorders>
                  <w:bottom w:val="single" w:sz="2" w:space="0" w:color="647882"/>
                </w:tcBorders>
              </w:tcPr>
              <w:sdt>
                <w:sdtPr>
                  <w:rPr>
                    <w:lang w:val="en-GB"/>
                  </w:rPr>
                  <w:id w:val="600144518"/>
                  <w:placeholder>
                    <w:docPart w:val="CF981219DF9E457E9E7135BB090CBA1F"/>
                  </w:placeholder>
                  <w:showingPlcHdr/>
                  <w:text/>
                </w:sdtPr>
                <w:sdtEndPr/>
                <w:sdtContent>
                  <w:p w:rsidR="007C129A" w:rsidRPr="00892881" w:rsidRDefault="007C129A" w:rsidP="007C129A">
                    <w:pPr>
                      <w:rPr>
                        <w:lang w:val="en-GB"/>
                      </w:rPr>
                    </w:pPr>
                    <w:r w:rsidRPr="00892881">
                      <w:rPr>
                        <w:rStyle w:val="Platzhaltertext"/>
                        <w:shd w:val="clear" w:color="auto" w:fill="DFE4E6" w:themeFill="background2" w:themeFillTint="33"/>
                        <w:lang w:val="en-GB"/>
                      </w:rPr>
                      <w:t xml:space="preserve">            </w:t>
                    </w:r>
                  </w:p>
                </w:sdtContent>
              </w:sdt>
            </w:tc>
            <w:tc>
              <w:tcPr>
                <w:tcW w:w="854" w:type="dxa"/>
                <w:tcBorders>
                  <w:bottom w:val="single" w:sz="2" w:space="0" w:color="647882"/>
                </w:tcBorders>
              </w:tcPr>
              <w:sdt>
                <w:sdtPr>
                  <w:rPr>
                    <w:lang w:val="en-GB"/>
                  </w:rPr>
                  <w:id w:val="-1313480070"/>
                  <w:placeholder>
                    <w:docPart w:val="CC24E24BC90649FB9D029F2284D35D03"/>
                  </w:placeholder>
                  <w:showingPlcHdr/>
                  <w:text/>
                </w:sdtPr>
                <w:sdtEndPr/>
                <w:sdtContent>
                  <w:p w:rsidR="007C129A" w:rsidRPr="00892881" w:rsidRDefault="007C129A" w:rsidP="007C129A">
                    <w:pPr>
                      <w:rPr>
                        <w:lang w:val="en-GB"/>
                      </w:rPr>
                    </w:pPr>
                    <w:r w:rsidRPr="00892881">
                      <w:rPr>
                        <w:rStyle w:val="Platzhaltertext"/>
                        <w:shd w:val="clear" w:color="auto" w:fill="DFE4E6" w:themeFill="background2" w:themeFillTint="33"/>
                        <w:lang w:val="en-GB"/>
                      </w:rPr>
                      <w:t xml:space="preserve">            </w:t>
                    </w:r>
                  </w:p>
                </w:sdtContent>
              </w:sdt>
            </w:tc>
            <w:tc>
              <w:tcPr>
                <w:tcW w:w="3422" w:type="dxa"/>
                <w:gridSpan w:val="5"/>
                <w:tcBorders>
                  <w:bottom w:val="single" w:sz="2" w:space="0" w:color="647882"/>
                </w:tcBorders>
              </w:tcPr>
              <w:sdt>
                <w:sdtPr>
                  <w:rPr>
                    <w:lang w:val="en-GB"/>
                  </w:rPr>
                  <w:id w:val="275454781"/>
                  <w:placeholder>
                    <w:docPart w:val="F2E1B860D930420BB57109581A8B43B2"/>
                  </w:placeholder>
                  <w:showingPlcHdr/>
                  <w:text/>
                </w:sdtPr>
                <w:sdtEndPr/>
                <w:sdtContent>
                  <w:p w:rsidR="007C129A" w:rsidRPr="00892881" w:rsidRDefault="007C129A" w:rsidP="007C129A">
                    <w:pPr>
                      <w:rPr>
                        <w:lang w:val="en-GB"/>
                      </w:rPr>
                    </w:pPr>
                    <w:r w:rsidRPr="00892881">
                      <w:rPr>
                        <w:rStyle w:val="Platzhaltertext"/>
                        <w:shd w:val="clear" w:color="auto" w:fill="DFE4E6" w:themeFill="background2" w:themeFillTint="33"/>
                        <w:lang w:val="en-GB"/>
                      </w:rPr>
                      <w:t xml:space="preserve">            </w:t>
                    </w:r>
                  </w:p>
                </w:sdtContent>
              </w:sdt>
            </w:tc>
          </w:tr>
          <w:tr w:rsidR="0062569E" w:rsidRPr="00892881" w:rsidTr="00A02D2F">
            <w:tblPrEx>
              <w:tblBorders>
                <w:top w:val="single" w:sz="2" w:space="0" w:color="647882"/>
                <w:left w:val="single" w:sz="2" w:space="0" w:color="647882"/>
                <w:bottom w:val="single" w:sz="2" w:space="0" w:color="647882"/>
                <w:right w:val="single" w:sz="2" w:space="0" w:color="647882"/>
                <w:insideH w:val="single" w:sz="2" w:space="0" w:color="647882"/>
                <w:insideV w:val="single" w:sz="2" w:space="0" w:color="647882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</w:tblPrEx>
            <w:trPr>
              <w:trHeight w:hRule="exact" w:val="851"/>
            </w:trPr>
            <w:tc>
              <w:tcPr>
                <w:tcW w:w="1022" w:type="dxa"/>
                <w:gridSpan w:val="3"/>
                <w:tcBorders>
                  <w:bottom w:val="single" w:sz="2" w:space="0" w:color="647882"/>
                  <w:right w:val="nil"/>
                </w:tcBorders>
              </w:tcPr>
              <w:p w:rsidR="0062569E" w:rsidRPr="00892881" w:rsidRDefault="00973951" w:rsidP="00973951">
                <w:pPr>
                  <w:pStyle w:val="Leittextfett"/>
                  <w:spacing w:before="60"/>
                  <w:rPr>
                    <w:noProof/>
                    <w:lang w:val="en-GB" w:eastAsia="de-DE"/>
                  </w:rPr>
                </w:pPr>
                <w:r>
                  <w:rPr>
                    <w:noProof/>
                    <w:lang w:val="en-GB" w:eastAsia="de-DE"/>
                  </w:rPr>
                  <w:t>Notification</w:t>
                </w:r>
                <w:r w:rsidR="0062569E" w:rsidRPr="00892881">
                  <w:rPr>
                    <w:noProof/>
                    <w:lang w:val="en-GB" w:eastAsia="de-DE"/>
                  </w:rPr>
                  <w:t xml:space="preserve"> </w:t>
                </w:r>
                <w:r>
                  <w:rPr>
                    <w:noProof/>
                    <w:lang w:val="en-GB" w:eastAsia="de-DE"/>
                  </w:rPr>
                  <w:t>to</w:t>
                </w:r>
                <w:r w:rsidR="0062569E" w:rsidRPr="00892881">
                  <w:rPr>
                    <w:noProof/>
                    <w:lang w:val="en-GB" w:eastAsia="de-DE"/>
                  </w:rPr>
                  <w:t>:</w:t>
                </w:r>
              </w:p>
            </w:tc>
            <w:tc>
              <w:tcPr>
                <w:tcW w:w="4109" w:type="dxa"/>
                <w:gridSpan w:val="4"/>
                <w:tcBorders>
                  <w:left w:val="nil"/>
                  <w:bottom w:val="single" w:sz="2" w:space="0" w:color="647882"/>
                  <w:right w:val="nil"/>
                </w:tcBorders>
              </w:tcPr>
              <w:p w:rsidR="0062569E" w:rsidRPr="00892881" w:rsidRDefault="00973951" w:rsidP="00CA6913">
                <w:pPr>
                  <w:rPr>
                    <w:sz w:val="14"/>
                    <w:szCs w:val="14"/>
                    <w:lang w:val="en-GB"/>
                  </w:rPr>
                </w:pPr>
                <w:r>
                  <w:rPr>
                    <w:sz w:val="14"/>
                    <w:szCs w:val="14"/>
                    <w:lang w:val="en-GB"/>
                  </w:rPr>
                  <w:t>Security Operations Center</w:t>
                </w:r>
              </w:p>
              <w:p w:rsidR="0062569E" w:rsidRPr="00892881" w:rsidRDefault="00973951" w:rsidP="00CA6913">
                <w:pPr>
                  <w:rPr>
                    <w:sz w:val="14"/>
                    <w:szCs w:val="14"/>
                    <w:lang w:val="en-GB"/>
                  </w:rPr>
                </w:pPr>
                <w:r>
                  <w:rPr>
                    <w:sz w:val="14"/>
                    <w:szCs w:val="14"/>
                    <w:lang w:val="en-GB"/>
                  </w:rPr>
                  <w:t>additionally</w:t>
                </w:r>
                <w:r w:rsidR="0062569E" w:rsidRPr="00892881">
                  <w:rPr>
                    <w:sz w:val="14"/>
                    <w:szCs w:val="14"/>
                    <w:lang w:val="en-GB"/>
                  </w:rPr>
                  <w:t xml:space="preserve"> </w:t>
                </w:r>
                <w:r>
                  <w:rPr>
                    <w:sz w:val="14"/>
                    <w:szCs w:val="14"/>
                    <w:lang w:val="en-GB"/>
                  </w:rPr>
                  <w:t>to</w:t>
                </w:r>
                <w:r w:rsidR="0062569E" w:rsidRPr="00892881">
                  <w:rPr>
                    <w:sz w:val="14"/>
                    <w:szCs w:val="14"/>
                    <w:lang w:val="en-GB"/>
                  </w:rPr>
                  <w:t xml:space="preserve"> </w:t>
                </w:r>
                <w:r>
                  <w:rPr>
                    <w:sz w:val="14"/>
                    <w:szCs w:val="14"/>
                    <w:lang w:val="en-GB"/>
                  </w:rPr>
                  <w:t>Key System Management</w:t>
                </w:r>
              </w:p>
              <w:p w:rsidR="0062569E" w:rsidRPr="00892881" w:rsidRDefault="00352BF4" w:rsidP="00100B2A">
                <w:pPr>
                  <w:rPr>
                    <w:sz w:val="14"/>
                    <w:szCs w:val="14"/>
                    <w:lang w:val="en-GB"/>
                  </w:rPr>
                </w:pPr>
                <w:r>
                  <w:rPr>
                    <w:sz w:val="14"/>
                    <w:szCs w:val="14"/>
                    <w:lang w:val="en-GB"/>
                  </w:rPr>
                  <w:t>and to Security Policy and Concepts</w:t>
                </w:r>
              </w:p>
            </w:tc>
            <w:tc>
              <w:tcPr>
                <w:tcW w:w="854" w:type="dxa"/>
                <w:gridSpan w:val="2"/>
                <w:tcBorders>
                  <w:left w:val="nil"/>
                  <w:bottom w:val="single" w:sz="2" w:space="0" w:color="647882"/>
                  <w:right w:val="nil"/>
                </w:tcBorders>
              </w:tcPr>
              <w:p w:rsidR="0062569E" w:rsidRPr="00892881" w:rsidRDefault="0062569E" w:rsidP="00CA6913">
                <w:pPr>
                  <w:pStyle w:val="Leittext"/>
                  <w:spacing w:before="60"/>
                  <w:rPr>
                    <w:lang w:val="en-GB"/>
                  </w:rPr>
                </w:pPr>
                <w:r w:rsidRPr="00892881">
                  <w:rPr>
                    <w:lang w:val="en-GB"/>
                  </w:rPr>
                  <w:t>Fax:</w:t>
                </w:r>
              </w:p>
            </w:tc>
            <w:tc>
              <w:tcPr>
                <w:tcW w:w="4276" w:type="dxa"/>
                <w:gridSpan w:val="6"/>
                <w:tcBorders>
                  <w:left w:val="nil"/>
                  <w:bottom w:val="single" w:sz="2" w:space="0" w:color="647882"/>
                </w:tcBorders>
              </w:tcPr>
              <w:p w:rsidR="0062569E" w:rsidRPr="00100B2A" w:rsidRDefault="0062569E" w:rsidP="00CA6913">
                <w:pPr>
                  <w:rPr>
                    <w:sz w:val="14"/>
                    <w:szCs w:val="14"/>
                    <w:lang w:val="en-GB"/>
                  </w:rPr>
                </w:pPr>
                <w:r w:rsidRPr="00100B2A">
                  <w:rPr>
                    <w:sz w:val="14"/>
                    <w:szCs w:val="14"/>
                    <w:lang w:val="en-GB"/>
                  </w:rPr>
                  <w:t>089 975 631 26</w:t>
                </w:r>
              </w:p>
              <w:p w:rsidR="0062569E" w:rsidRPr="00100B2A" w:rsidRDefault="0062569E" w:rsidP="00CA6913">
                <w:pPr>
                  <w:rPr>
                    <w:sz w:val="14"/>
                    <w:szCs w:val="14"/>
                    <w:lang w:val="en-GB"/>
                  </w:rPr>
                </w:pPr>
                <w:r w:rsidRPr="00100B2A">
                  <w:rPr>
                    <w:sz w:val="14"/>
                    <w:szCs w:val="14"/>
                    <w:lang w:val="en-GB"/>
                  </w:rPr>
                  <w:t>089 975 525 36</w:t>
                </w:r>
              </w:p>
              <w:p w:rsidR="0062569E" w:rsidRPr="00100B2A" w:rsidRDefault="0062569E" w:rsidP="00CA6913">
                <w:pPr>
                  <w:rPr>
                    <w:sz w:val="14"/>
                    <w:szCs w:val="14"/>
                    <w:lang w:val="en-GB"/>
                  </w:rPr>
                </w:pPr>
                <w:r w:rsidRPr="00100B2A">
                  <w:rPr>
                    <w:sz w:val="14"/>
                    <w:szCs w:val="14"/>
                    <w:lang w:val="en-GB"/>
                  </w:rPr>
                  <w:t>089 975 631 06</w:t>
                </w:r>
              </w:p>
              <w:p w:rsidR="0062569E" w:rsidRPr="00892881" w:rsidRDefault="0062569E" w:rsidP="00CA6913">
                <w:pPr>
                  <w:rPr>
                    <w:lang w:val="en-GB"/>
                  </w:rPr>
                </w:pPr>
              </w:p>
            </w:tc>
          </w:tr>
          <w:tr w:rsidR="0059200D" w:rsidRPr="00892881" w:rsidTr="007C129A">
            <w:tblPrEx>
              <w:tblBorders>
                <w:top w:val="single" w:sz="2" w:space="0" w:color="647882"/>
                <w:left w:val="single" w:sz="2" w:space="0" w:color="647882"/>
                <w:bottom w:val="single" w:sz="2" w:space="0" w:color="647882"/>
                <w:right w:val="single" w:sz="2" w:space="0" w:color="647882"/>
                <w:insideH w:val="single" w:sz="2" w:space="0" w:color="647882"/>
                <w:insideV w:val="single" w:sz="2" w:space="0" w:color="647882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</w:tblPrEx>
            <w:trPr>
              <w:trHeight w:hRule="exact" w:val="113"/>
            </w:trPr>
            <w:tc>
              <w:tcPr>
                <w:tcW w:w="10261" w:type="dxa"/>
                <w:gridSpan w:val="15"/>
                <w:tcBorders>
                  <w:top w:val="nil"/>
                  <w:left w:val="nil"/>
                  <w:bottom w:val="single" w:sz="2" w:space="0" w:color="647882"/>
                  <w:right w:val="nil"/>
                </w:tcBorders>
              </w:tcPr>
              <w:p w:rsidR="0059200D" w:rsidRPr="00892881" w:rsidRDefault="0059200D" w:rsidP="000B3B14">
                <w:pPr>
                  <w:rPr>
                    <w:lang w:val="en-GB"/>
                  </w:rPr>
                </w:pPr>
              </w:p>
            </w:tc>
          </w:tr>
          <w:tr w:rsidR="00686E5E" w:rsidRPr="00892881" w:rsidTr="00120822">
            <w:tblPrEx>
              <w:tblBorders>
                <w:top w:val="single" w:sz="2" w:space="0" w:color="647882"/>
                <w:left w:val="single" w:sz="2" w:space="0" w:color="647882"/>
                <w:bottom w:val="single" w:sz="2" w:space="0" w:color="647882"/>
                <w:right w:val="single" w:sz="2" w:space="0" w:color="647882"/>
                <w:insideH w:val="single" w:sz="2" w:space="0" w:color="647882"/>
                <w:insideV w:val="single" w:sz="2" w:space="0" w:color="647882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</w:tblPrEx>
            <w:trPr>
              <w:trHeight w:hRule="exact" w:val="227"/>
            </w:trPr>
            <w:tc>
              <w:tcPr>
                <w:tcW w:w="10261" w:type="dxa"/>
                <w:gridSpan w:val="15"/>
                <w:tcBorders>
                  <w:top w:val="single" w:sz="2" w:space="0" w:color="647882"/>
                  <w:left w:val="single" w:sz="2" w:space="0" w:color="647882"/>
                  <w:bottom w:val="nil"/>
                  <w:right w:val="single" w:sz="2" w:space="0" w:color="647882"/>
                </w:tcBorders>
              </w:tcPr>
              <w:p w:rsidR="00686E5E" w:rsidRPr="00352BF4" w:rsidRDefault="00352BF4" w:rsidP="00352BF4">
                <w:pPr>
                  <w:pStyle w:val="Leittext"/>
                </w:pPr>
                <w:r w:rsidRPr="00EA5031">
                  <w:rPr>
                    <w:lang w:val="en-US"/>
                  </w:rPr>
                  <w:t>(Please give detailed statement on the back of this sheet)</w:t>
                </w:r>
              </w:p>
            </w:tc>
          </w:tr>
          <w:tr w:rsidR="00686E5E" w:rsidRPr="00892881" w:rsidTr="00120822">
            <w:tblPrEx>
              <w:tblBorders>
                <w:top w:val="single" w:sz="2" w:space="0" w:color="647882"/>
                <w:left w:val="single" w:sz="2" w:space="0" w:color="647882"/>
                <w:bottom w:val="single" w:sz="2" w:space="0" w:color="647882"/>
                <w:right w:val="single" w:sz="2" w:space="0" w:color="647882"/>
                <w:insideH w:val="single" w:sz="2" w:space="0" w:color="647882"/>
                <w:insideV w:val="single" w:sz="2" w:space="0" w:color="647882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</w:tblPrEx>
            <w:trPr>
              <w:trHeight w:hRule="exact" w:val="425"/>
            </w:trPr>
            <w:tc>
              <w:tcPr>
                <w:tcW w:w="902" w:type="dxa"/>
                <w:gridSpan w:val="2"/>
                <w:tcBorders>
                  <w:top w:val="nil"/>
                  <w:left w:val="single" w:sz="2" w:space="0" w:color="647882"/>
                  <w:bottom w:val="nil"/>
                  <w:right w:val="nil"/>
                </w:tcBorders>
              </w:tcPr>
              <w:p w:rsidR="00686E5E" w:rsidRPr="00892881" w:rsidRDefault="00352BF4" w:rsidP="003575A6">
                <w:pPr>
                  <w:pStyle w:val="Leittext"/>
                  <w:spacing w:before="60"/>
                  <w:rPr>
                    <w:lang w:val="en-GB"/>
                  </w:rPr>
                </w:pPr>
                <w:r>
                  <w:rPr>
                    <w:lang w:val="en-GB"/>
                  </w:rPr>
                  <w:t>When</w:t>
                </w:r>
                <w:r w:rsidR="003575A6" w:rsidRPr="00892881">
                  <w:rPr>
                    <w:lang w:val="en-GB"/>
                  </w:rPr>
                  <w:t>:</w:t>
                </w:r>
              </w:p>
            </w:tc>
            <w:tc>
              <w:tcPr>
                <w:tcW w:w="9359" w:type="dxa"/>
                <w:gridSpan w:val="13"/>
                <w:tcBorders>
                  <w:top w:val="nil"/>
                  <w:left w:val="nil"/>
                  <w:bottom w:val="nil"/>
                  <w:right w:val="single" w:sz="2" w:space="0" w:color="647882"/>
                </w:tcBorders>
              </w:tcPr>
              <w:sdt>
                <w:sdtPr>
                  <w:rPr>
                    <w:lang w:val="en-GB"/>
                  </w:rPr>
                  <w:id w:val="1536697633"/>
                  <w:placeholder>
                    <w:docPart w:val="7B620CFC184A437F94BC372E0ECD557E"/>
                  </w:placeholder>
                  <w:showingPlcHdr/>
                  <w:text/>
                </w:sdtPr>
                <w:sdtEndPr/>
                <w:sdtContent>
                  <w:p w:rsidR="00686E5E" w:rsidRPr="00892881" w:rsidRDefault="003575A6" w:rsidP="003575A6">
                    <w:pPr>
                      <w:rPr>
                        <w:lang w:val="en-GB"/>
                      </w:rPr>
                    </w:pPr>
                    <w:r w:rsidRPr="00892881">
                      <w:rPr>
                        <w:rStyle w:val="Platzhaltertext"/>
                        <w:shd w:val="clear" w:color="auto" w:fill="DFE4E6" w:themeFill="background2" w:themeFillTint="33"/>
                        <w:lang w:val="en-GB"/>
                      </w:rPr>
                      <w:t xml:space="preserve">            </w:t>
                    </w:r>
                  </w:p>
                </w:sdtContent>
              </w:sdt>
            </w:tc>
          </w:tr>
          <w:tr w:rsidR="003575A6" w:rsidRPr="00892881" w:rsidTr="00120822">
            <w:tblPrEx>
              <w:tblBorders>
                <w:top w:val="single" w:sz="2" w:space="0" w:color="647882"/>
                <w:left w:val="single" w:sz="2" w:space="0" w:color="647882"/>
                <w:bottom w:val="single" w:sz="2" w:space="0" w:color="647882"/>
                <w:right w:val="single" w:sz="2" w:space="0" w:color="647882"/>
                <w:insideH w:val="single" w:sz="2" w:space="0" w:color="647882"/>
                <w:insideV w:val="single" w:sz="2" w:space="0" w:color="647882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</w:tblPrEx>
            <w:trPr>
              <w:trHeight w:hRule="exact" w:val="425"/>
            </w:trPr>
            <w:tc>
              <w:tcPr>
                <w:tcW w:w="902" w:type="dxa"/>
                <w:gridSpan w:val="2"/>
                <w:tcBorders>
                  <w:top w:val="nil"/>
                  <w:left w:val="single" w:sz="2" w:space="0" w:color="647882"/>
                  <w:bottom w:val="nil"/>
                  <w:right w:val="nil"/>
                </w:tcBorders>
              </w:tcPr>
              <w:p w:rsidR="003575A6" w:rsidRPr="00892881" w:rsidRDefault="00352BF4" w:rsidP="003575A6">
                <w:pPr>
                  <w:pStyle w:val="Leittext"/>
                  <w:spacing w:before="60"/>
                  <w:rPr>
                    <w:lang w:val="en-GB"/>
                  </w:rPr>
                </w:pPr>
                <w:r>
                  <w:rPr>
                    <w:lang w:val="en-GB"/>
                  </w:rPr>
                  <w:t>Where</w:t>
                </w:r>
                <w:r w:rsidR="003575A6" w:rsidRPr="00892881">
                  <w:rPr>
                    <w:lang w:val="en-GB"/>
                  </w:rPr>
                  <w:t>:</w:t>
                </w:r>
              </w:p>
            </w:tc>
            <w:tc>
              <w:tcPr>
                <w:tcW w:w="9359" w:type="dxa"/>
                <w:gridSpan w:val="13"/>
                <w:tcBorders>
                  <w:top w:val="nil"/>
                  <w:left w:val="nil"/>
                  <w:bottom w:val="nil"/>
                  <w:right w:val="single" w:sz="2" w:space="0" w:color="647882"/>
                </w:tcBorders>
              </w:tcPr>
              <w:sdt>
                <w:sdtPr>
                  <w:rPr>
                    <w:lang w:val="en-GB"/>
                  </w:rPr>
                  <w:id w:val="-1210647273"/>
                  <w:placeholder>
                    <w:docPart w:val="9CA7B4D4CDDB40CE90A48EE263E51083"/>
                  </w:placeholder>
                  <w:showingPlcHdr/>
                  <w:text/>
                </w:sdtPr>
                <w:sdtEndPr/>
                <w:sdtContent>
                  <w:p w:rsidR="003575A6" w:rsidRPr="00892881" w:rsidRDefault="003575A6" w:rsidP="003575A6">
                    <w:pPr>
                      <w:rPr>
                        <w:lang w:val="en-GB"/>
                      </w:rPr>
                    </w:pPr>
                    <w:r w:rsidRPr="00892881">
                      <w:rPr>
                        <w:rStyle w:val="Platzhaltertext"/>
                        <w:shd w:val="clear" w:color="auto" w:fill="DFE4E6" w:themeFill="background2" w:themeFillTint="33"/>
                        <w:lang w:val="en-GB"/>
                      </w:rPr>
                      <w:t xml:space="preserve">            </w:t>
                    </w:r>
                  </w:p>
                </w:sdtContent>
              </w:sdt>
            </w:tc>
          </w:tr>
          <w:tr w:rsidR="003575A6" w:rsidRPr="00892881" w:rsidTr="00120822">
            <w:tblPrEx>
              <w:tblBorders>
                <w:top w:val="single" w:sz="2" w:space="0" w:color="647882"/>
                <w:left w:val="single" w:sz="2" w:space="0" w:color="647882"/>
                <w:bottom w:val="single" w:sz="2" w:space="0" w:color="647882"/>
                <w:right w:val="single" w:sz="2" w:space="0" w:color="647882"/>
                <w:insideH w:val="single" w:sz="2" w:space="0" w:color="647882"/>
                <w:insideV w:val="single" w:sz="2" w:space="0" w:color="647882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</w:tblPrEx>
            <w:trPr>
              <w:trHeight w:hRule="exact" w:val="1134"/>
            </w:trPr>
            <w:tc>
              <w:tcPr>
                <w:tcW w:w="902" w:type="dxa"/>
                <w:gridSpan w:val="2"/>
                <w:tcBorders>
                  <w:top w:val="nil"/>
                  <w:left w:val="single" w:sz="2" w:space="0" w:color="647882"/>
                  <w:bottom w:val="nil"/>
                  <w:right w:val="nil"/>
                </w:tcBorders>
              </w:tcPr>
              <w:p w:rsidR="003575A6" w:rsidRPr="00892881" w:rsidRDefault="00352BF4" w:rsidP="003575A6">
                <w:pPr>
                  <w:pStyle w:val="Leittext"/>
                  <w:spacing w:before="60"/>
                  <w:rPr>
                    <w:lang w:val="en-GB"/>
                  </w:rPr>
                </w:pPr>
                <w:r>
                  <w:rPr>
                    <w:lang w:val="en-GB"/>
                  </w:rPr>
                  <w:t>How</w:t>
                </w:r>
                <w:r w:rsidR="003575A6" w:rsidRPr="00892881">
                  <w:rPr>
                    <w:lang w:val="en-GB"/>
                  </w:rPr>
                  <w:t>:</w:t>
                </w:r>
              </w:p>
            </w:tc>
            <w:tc>
              <w:tcPr>
                <w:tcW w:w="9359" w:type="dxa"/>
                <w:gridSpan w:val="13"/>
                <w:tcBorders>
                  <w:top w:val="nil"/>
                  <w:left w:val="nil"/>
                  <w:bottom w:val="nil"/>
                  <w:right w:val="single" w:sz="2" w:space="0" w:color="647882"/>
                </w:tcBorders>
              </w:tcPr>
              <w:p w:rsidR="000A065F" w:rsidRPr="00892881" w:rsidRDefault="00A4763F" w:rsidP="003575A6">
                <w:pPr>
                  <w:rPr>
                    <w:lang w:val="en-GB"/>
                  </w:rPr>
                </w:pPr>
                <w:sdt>
                  <w:sdtPr>
                    <w:rPr>
                      <w:lang w:val="en-GB"/>
                    </w:rPr>
                    <w:id w:val="-245039302"/>
                    <w:placeholder>
                      <w:docPart w:val="D145DAAB5ACA43E3895944545587EE29"/>
                    </w:placeholder>
                    <w:showingPlcHdr/>
                    <w:text w:multiLine="1"/>
                  </w:sdtPr>
                  <w:sdtEndPr/>
                  <w:sdtContent>
                    <w:r w:rsidR="003575A6" w:rsidRPr="00892881">
                      <w:rPr>
                        <w:rStyle w:val="Platzhaltertext"/>
                        <w:shd w:val="clear" w:color="auto" w:fill="DFE4E6" w:themeFill="background2" w:themeFillTint="33"/>
                        <w:lang w:val="en-GB"/>
                      </w:rPr>
                      <w:t xml:space="preserve">            </w:t>
                    </w:r>
                  </w:sdtContent>
                </w:sdt>
              </w:p>
            </w:tc>
          </w:tr>
          <w:tr w:rsidR="00315B13" w:rsidRPr="00892881" w:rsidTr="007C129A">
            <w:tblPrEx>
              <w:tblBorders>
                <w:top w:val="single" w:sz="2" w:space="0" w:color="647882"/>
                <w:left w:val="single" w:sz="2" w:space="0" w:color="647882"/>
                <w:bottom w:val="single" w:sz="2" w:space="0" w:color="647882"/>
                <w:right w:val="single" w:sz="2" w:space="0" w:color="647882"/>
                <w:insideH w:val="single" w:sz="2" w:space="0" w:color="647882"/>
                <w:insideV w:val="single" w:sz="2" w:space="0" w:color="647882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</w:tblPrEx>
            <w:trPr>
              <w:trHeight w:hRule="exact" w:val="454"/>
            </w:trPr>
            <w:tc>
              <w:tcPr>
                <w:tcW w:w="5131" w:type="dxa"/>
                <w:gridSpan w:val="7"/>
                <w:tcBorders>
                  <w:top w:val="nil"/>
                  <w:bottom w:val="nil"/>
                  <w:right w:val="nil"/>
                </w:tcBorders>
              </w:tcPr>
              <w:p w:rsidR="00315B13" w:rsidRPr="00892881" w:rsidRDefault="00315B13" w:rsidP="00A85C91">
                <w:pPr>
                  <w:pStyle w:val="Leittext"/>
                  <w:rPr>
                    <w:lang w:val="en-GB"/>
                  </w:rPr>
                </w:pPr>
              </w:p>
            </w:tc>
            <w:tc>
              <w:tcPr>
                <w:tcW w:w="26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15B13" w:rsidRPr="00892881" w:rsidRDefault="00315B13" w:rsidP="00A85C91">
                <w:pPr>
                  <w:pStyle w:val="Leittext"/>
                  <w:rPr>
                    <w:lang w:val="en-GB"/>
                  </w:rPr>
                </w:pPr>
              </w:p>
            </w:tc>
            <w:tc>
              <w:tcPr>
                <w:tcW w:w="4572" w:type="dxa"/>
                <w:gridSpan w:val="6"/>
                <w:tcBorders>
                  <w:top w:val="nil"/>
                  <w:left w:val="nil"/>
                  <w:bottom w:val="single" w:sz="2" w:space="0" w:color="647882"/>
                  <w:right w:val="nil"/>
                </w:tcBorders>
              </w:tcPr>
              <w:p w:rsidR="00315B13" w:rsidRPr="00892881" w:rsidRDefault="00315B13" w:rsidP="00A85C91">
                <w:pPr>
                  <w:pStyle w:val="Leittext"/>
                  <w:rPr>
                    <w:lang w:val="en-GB"/>
                  </w:rPr>
                </w:pPr>
              </w:p>
            </w:tc>
            <w:tc>
              <w:tcPr>
                <w:tcW w:w="289" w:type="dxa"/>
                <w:tcBorders>
                  <w:top w:val="nil"/>
                  <w:left w:val="nil"/>
                  <w:bottom w:val="nil"/>
                </w:tcBorders>
              </w:tcPr>
              <w:p w:rsidR="00315B13" w:rsidRPr="00892881" w:rsidRDefault="00315B13" w:rsidP="00A85C91">
                <w:pPr>
                  <w:pStyle w:val="Leittext"/>
                  <w:rPr>
                    <w:lang w:val="en-GB"/>
                  </w:rPr>
                </w:pPr>
              </w:p>
            </w:tc>
          </w:tr>
          <w:tr w:rsidR="00315B13" w:rsidRPr="00892881" w:rsidTr="00120822">
            <w:tblPrEx>
              <w:tblBorders>
                <w:top w:val="single" w:sz="2" w:space="0" w:color="647882"/>
                <w:left w:val="single" w:sz="2" w:space="0" w:color="647882"/>
                <w:bottom w:val="single" w:sz="2" w:space="0" w:color="647882"/>
                <w:right w:val="single" w:sz="2" w:space="0" w:color="647882"/>
                <w:insideH w:val="single" w:sz="2" w:space="0" w:color="647882"/>
                <w:insideV w:val="single" w:sz="2" w:space="0" w:color="647882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</w:tblPrEx>
            <w:trPr>
              <w:trHeight w:hRule="exact" w:val="284"/>
            </w:trPr>
            <w:tc>
              <w:tcPr>
                <w:tcW w:w="5131" w:type="dxa"/>
                <w:gridSpan w:val="7"/>
                <w:tcBorders>
                  <w:top w:val="nil"/>
                  <w:bottom w:val="single" w:sz="2" w:space="0" w:color="647882"/>
                  <w:right w:val="nil"/>
                </w:tcBorders>
              </w:tcPr>
              <w:p w:rsidR="00315B13" w:rsidRPr="00892881" w:rsidRDefault="00315B13" w:rsidP="00A85C91">
                <w:pPr>
                  <w:pStyle w:val="Leittext"/>
                  <w:rPr>
                    <w:lang w:val="en-GB"/>
                  </w:rPr>
                </w:pPr>
              </w:p>
            </w:tc>
            <w:tc>
              <w:tcPr>
                <w:tcW w:w="269" w:type="dxa"/>
                <w:tcBorders>
                  <w:top w:val="nil"/>
                  <w:left w:val="nil"/>
                  <w:bottom w:val="single" w:sz="2" w:space="0" w:color="647882"/>
                  <w:right w:val="nil"/>
                </w:tcBorders>
              </w:tcPr>
              <w:p w:rsidR="00315B13" w:rsidRPr="00892881" w:rsidRDefault="00315B13" w:rsidP="00A85C91">
                <w:pPr>
                  <w:pStyle w:val="Leittext"/>
                  <w:rPr>
                    <w:lang w:val="en-GB"/>
                  </w:rPr>
                </w:pPr>
              </w:p>
            </w:tc>
            <w:tc>
              <w:tcPr>
                <w:tcW w:w="4572" w:type="dxa"/>
                <w:gridSpan w:val="6"/>
                <w:tcBorders>
                  <w:top w:val="single" w:sz="2" w:space="0" w:color="647882"/>
                  <w:left w:val="nil"/>
                  <w:bottom w:val="single" w:sz="2" w:space="0" w:color="647882"/>
                  <w:right w:val="nil"/>
                </w:tcBorders>
              </w:tcPr>
              <w:p w:rsidR="00315B13" w:rsidRPr="00892881" w:rsidRDefault="00315B13" w:rsidP="00352BF4">
                <w:pPr>
                  <w:pStyle w:val="Leittext"/>
                  <w:rPr>
                    <w:lang w:val="en-GB"/>
                  </w:rPr>
                </w:pPr>
                <w:r w:rsidRPr="00892881">
                  <w:rPr>
                    <w:lang w:val="en-GB"/>
                  </w:rPr>
                  <w:t>(</w:t>
                </w:r>
                <w:r w:rsidR="00352BF4">
                  <w:rPr>
                    <w:lang w:val="en-GB"/>
                  </w:rPr>
                  <w:t>Signature</w:t>
                </w:r>
                <w:r w:rsidR="0026406B" w:rsidRPr="00892881">
                  <w:rPr>
                    <w:lang w:val="en-GB"/>
                  </w:rPr>
                  <w:t xml:space="preserve"> </w:t>
                </w:r>
                <w:r w:rsidR="00352BF4">
                  <w:rPr>
                    <w:lang w:val="en-GB"/>
                  </w:rPr>
                  <w:t>Key Holder</w:t>
                </w:r>
                <w:r w:rsidRPr="00892881">
                  <w:rPr>
                    <w:lang w:val="en-GB"/>
                  </w:rPr>
                  <w:t>)</w:t>
                </w:r>
              </w:p>
            </w:tc>
            <w:tc>
              <w:tcPr>
                <w:tcW w:w="289" w:type="dxa"/>
                <w:tcBorders>
                  <w:top w:val="nil"/>
                  <w:left w:val="nil"/>
                  <w:bottom w:val="single" w:sz="2" w:space="0" w:color="647882"/>
                </w:tcBorders>
              </w:tcPr>
              <w:p w:rsidR="00315B13" w:rsidRPr="00892881" w:rsidRDefault="00315B13" w:rsidP="00A85C91">
                <w:pPr>
                  <w:pStyle w:val="Leittext"/>
                  <w:rPr>
                    <w:lang w:val="en-GB"/>
                  </w:rPr>
                </w:pPr>
              </w:p>
            </w:tc>
          </w:tr>
          <w:tr w:rsidR="00315B13" w:rsidRPr="00892881" w:rsidTr="007C129A">
            <w:tblPrEx>
              <w:tblBorders>
                <w:top w:val="single" w:sz="2" w:space="0" w:color="647882"/>
                <w:left w:val="single" w:sz="2" w:space="0" w:color="647882"/>
                <w:bottom w:val="single" w:sz="2" w:space="0" w:color="647882"/>
                <w:right w:val="single" w:sz="2" w:space="0" w:color="647882"/>
                <w:insideH w:val="single" w:sz="2" w:space="0" w:color="647882"/>
                <w:insideV w:val="single" w:sz="2" w:space="0" w:color="647882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</w:tblPrEx>
            <w:trPr>
              <w:trHeight w:hRule="exact" w:val="113"/>
            </w:trPr>
            <w:tc>
              <w:tcPr>
                <w:tcW w:w="10261" w:type="dxa"/>
                <w:gridSpan w:val="15"/>
                <w:tcBorders>
                  <w:top w:val="single" w:sz="2" w:space="0" w:color="647882"/>
                  <w:left w:val="nil"/>
                  <w:bottom w:val="nil"/>
                  <w:right w:val="nil"/>
                </w:tcBorders>
              </w:tcPr>
              <w:p w:rsidR="00315B13" w:rsidRPr="00892881" w:rsidRDefault="00315B13" w:rsidP="00A85C91">
                <w:pPr>
                  <w:pStyle w:val="Leittext"/>
                  <w:rPr>
                    <w:lang w:val="en-GB"/>
                  </w:rPr>
                </w:pPr>
              </w:p>
            </w:tc>
          </w:tr>
          <w:tr w:rsidR="00352BF4" w:rsidRPr="00892881" w:rsidTr="007C129A">
            <w:tblPrEx>
              <w:tblBorders>
                <w:top w:val="single" w:sz="2" w:space="0" w:color="647882"/>
                <w:left w:val="single" w:sz="2" w:space="0" w:color="647882"/>
                <w:bottom w:val="single" w:sz="2" w:space="0" w:color="647882"/>
                <w:right w:val="single" w:sz="2" w:space="0" w:color="647882"/>
                <w:insideH w:val="single" w:sz="2" w:space="0" w:color="647882"/>
                <w:insideV w:val="single" w:sz="2" w:space="0" w:color="647882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</w:tblPrEx>
            <w:trPr>
              <w:trHeight w:hRule="exact" w:val="227"/>
            </w:trPr>
            <w:tc>
              <w:tcPr>
                <w:tcW w:w="5131" w:type="dxa"/>
                <w:gridSpan w:val="7"/>
                <w:tcBorders>
                  <w:bottom w:val="nil"/>
                </w:tcBorders>
              </w:tcPr>
              <w:p w:rsidR="00352BF4" w:rsidRPr="00352BF4" w:rsidRDefault="00352BF4" w:rsidP="00352BF4">
                <w:pPr>
                  <w:pStyle w:val="Leittext"/>
                </w:pPr>
                <w:r w:rsidRPr="00EA5031">
                  <w:rPr>
                    <w:lang w:val="en-US"/>
                  </w:rPr>
                  <w:t>When, where and how was the loss noticed?</w:t>
                </w:r>
              </w:p>
            </w:tc>
            <w:tc>
              <w:tcPr>
                <w:tcW w:w="5130" w:type="dxa"/>
                <w:gridSpan w:val="8"/>
                <w:tcBorders>
                  <w:bottom w:val="nil"/>
                </w:tcBorders>
              </w:tcPr>
              <w:p w:rsidR="00352BF4" w:rsidRPr="00EA5031" w:rsidRDefault="00352BF4" w:rsidP="008E4169">
                <w:pPr>
                  <w:pStyle w:val="Leittext"/>
                  <w:rPr>
                    <w:lang w:val="en-US"/>
                  </w:rPr>
                </w:pPr>
                <w:r w:rsidRPr="00EA5031">
                  <w:rPr>
                    <w:lang w:val="en-US"/>
                  </w:rPr>
                  <w:t>Statement of the responsible person of the Key System Management (</w:t>
                </w:r>
                <w:r w:rsidR="008E4169">
                  <w:rPr>
                    <w:lang w:val="en-US"/>
                  </w:rPr>
                  <w:t>SVP</w:t>
                </w:r>
                <w:r w:rsidRPr="00EA5031">
                  <w:rPr>
                    <w:lang w:val="en-US"/>
                  </w:rPr>
                  <w:t xml:space="preserve"> or </w:t>
                </w:r>
                <w:r w:rsidR="008E4169">
                  <w:rPr>
                    <w:lang w:val="en-US"/>
                  </w:rPr>
                  <w:t>VP</w:t>
                </w:r>
                <w:r w:rsidRPr="00EA5031">
                  <w:rPr>
                    <w:lang w:val="en-US"/>
                  </w:rPr>
                  <w:t>):</w:t>
                </w:r>
              </w:p>
            </w:tc>
          </w:tr>
          <w:tr w:rsidR="00352BF4" w:rsidRPr="00892881" w:rsidTr="00843B7F">
            <w:tblPrEx>
              <w:tblBorders>
                <w:top w:val="single" w:sz="2" w:space="0" w:color="647882"/>
                <w:left w:val="single" w:sz="2" w:space="0" w:color="647882"/>
                <w:bottom w:val="single" w:sz="2" w:space="0" w:color="647882"/>
                <w:right w:val="single" w:sz="2" w:space="0" w:color="647882"/>
                <w:insideH w:val="single" w:sz="2" w:space="0" w:color="647882"/>
                <w:insideV w:val="single" w:sz="2" w:space="0" w:color="647882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</w:tblPrEx>
            <w:trPr>
              <w:trHeight w:hRule="exact" w:val="425"/>
            </w:trPr>
            <w:tc>
              <w:tcPr>
                <w:tcW w:w="5131" w:type="dxa"/>
                <w:gridSpan w:val="7"/>
                <w:vMerge w:val="restart"/>
                <w:tcBorders>
                  <w:top w:val="nil"/>
                </w:tcBorders>
              </w:tcPr>
              <w:p w:rsidR="00352BF4" w:rsidRPr="00892881" w:rsidRDefault="00A4763F" w:rsidP="00352BF4">
                <w:pPr>
                  <w:rPr>
                    <w:lang w:val="en-GB"/>
                  </w:rPr>
                </w:pPr>
                <w:sdt>
                  <w:sdtPr>
                    <w:rPr>
                      <w:lang w:val="en-GB"/>
                    </w:rPr>
                    <w:id w:val="-850559443"/>
                    <w:placeholder>
                      <w:docPart w:val="47311B154B9A4278930A769800F8AFD4"/>
                    </w:placeholder>
                    <w:showingPlcHdr/>
                    <w:text w:multiLine="1"/>
                  </w:sdtPr>
                  <w:sdtEndPr/>
                  <w:sdtContent>
                    <w:r w:rsidR="00352BF4" w:rsidRPr="00892881">
                      <w:rPr>
                        <w:rStyle w:val="Platzhaltertext"/>
                        <w:shd w:val="clear" w:color="auto" w:fill="DFE4E6" w:themeFill="background2" w:themeFillTint="33"/>
                        <w:lang w:val="en-GB"/>
                      </w:rPr>
                      <w:t xml:space="preserve">            </w:t>
                    </w:r>
                  </w:sdtContent>
                </w:sdt>
              </w:p>
            </w:tc>
            <w:tc>
              <w:tcPr>
                <w:tcW w:w="2404" w:type="dxa"/>
                <w:gridSpan w:val="4"/>
                <w:tcBorders>
                  <w:top w:val="nil"/>
                  <w:bottom w:val="nil"/>
                  <w:right w:val="nil"/>
                </w:tcBorders>
                <w:vAlign w:val="bottom"/>
              </w:tcPr>
              <w:p w:rsidR="00352BF4" w:rsidRPr="00EA5031" w:rsidRDefault="00352BF4" w:rsidP="00843B7F">
                <w:pPr>
                  <w:pStyle w:val="Leittext"/>
                  <w:rPr>
                    <w:lang w:val="en-US"/>
                  </w:rPr>
                </w:pPr>
                <w:r w:rsidRPr="00EA5031">
                  <w:rPr>
                    <w:lang w:val="en-US"/>
                  </w:rPr>
                  <w:t>Is an exchange of the locking system necessary:</w:t>
                </w:r>
              </w:p>
            </w:tc>
            <w:tc>
              <w:tcPr>
                <w:tcW w:w="2726" w:type="dxa"/>
                <w:gridSpan w:val="4"/>
                <w:tcBorders>
                  <w:top w:val="nil"/>
                  <w:left w:val="nil"/>
                  <w:bottom w:val="nil"/>
                </w:tcBorders>
              </w:tcPr>
              <w:p w:rsidR="00352BF4" w:rsidRPr="00892881" w:rsidRDefault="00A4763F" w:rsidP="00352BF4">
                <w:pPr>
                  <w:tabs>
                    <w:tab w:val="left" w:pos="264"/>
                    <w:tab w:val="left" w:pos="769"/>
                    <w:tab w:val="left" w:pos="1052"/>
                  </w:tabs>
                  <w:rPr>
                    <w:lang w:val="en-GB"/>
                  </w:rPr>
                </w:pPr>
                <w:sdt>
                  <w:sdtPr>
                    <w:rPr>
                      <w:szCs w:val="20"/>
                      <w:lang w:val="en-GB"/>
                    </w:rPr>
                    <w:id w:val="9806572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52BF4" w:rsidRPr="00892881">
                      <w:rPr>
                        <w:rFonts w:ascii="MS Gothic" w:eastAsia="MS Gothic" w:hAnsi="MS Gothic"/>
                        <w:szCs w:val="20"/>
                        <w:lang w:val="en-GB"/>
                      </w:rPr>
                      <w:t>☐</w:t>
                    </w:r>
                  </w:sdtContent>
                </w:sdt>
                <w:r w:rsidR="00352BF4" w:rsidRPr="00892881">
                  <w:rPr>
                    <w:szCs w:val="20"/>
                    <w:lang w:val="en-GB"/>
                  </w:rPr>
                  <w:tab/>
                </w:r>
                <w:r w:rsidR="00352BF4">
                  <w:rPr>
                    <w:sz w:val="14"/>
                    <w:szCs w:val="14"/>
                    <w:lang w:val="en-GB"/>
                  </w:rPr>
                  <w:t>Yes</w:t>
                </w:r>
                <w:r w:rsidR="00352BF4" w:rsidRPr="00892881">
                  <w:rPr>
                    <w:lang w:val="en-GB"/>
                  </w:rPr>
                  <w:tab/>
                </w:r>
                <w:sdt>
                  <w:sdtPr>
                    <w:rPr>
                      <w:szCs w:val="20"/>
                      <w:lang w:val="en-GB"/>
                    </w:rPr>
                    <w:id w:val="15780913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52BF4" w:rsidRPr="00892881">
                      <w:rPr>
                        <w:rFonts w:ascii="MS Gothic" w:eastAsia="MS Gothic" w:hAnsi="MS Gothic"/>
                        <w:szCs w:val="20"/>
                        <w:lang w:val="en-GB"/>
                      </w:rPr>
                      <w:t>☐</w:t>
                    </w:r>
                  </w:sdtContent>
                </w:sdt>
                <w:r w:rsidR="00352BF4" w:rsidRPr="00892881">
                  <w:rPr>
                    <w:szCs w:val="20"/>
                    <w:lang w:val="en-GB"/>
                  </w:rPr>
                  <w:tab/>
                </w:r>
                <w:r w:rsidR="00352BF4">
                  <w:rPr>
                    <w:sz w:val="14"/>
                    <w:szCs w:val="14"/>
                    <w:lang w:val="en-GB"/>
                  </w:rPr>
                  <w:t>No</w:t>
                </w:r>
              </w:p>
            </w:tc>
          </w:tr>
          <w:tr w:rsidR="000A065F" w:rsidRPr="00892881" w:rsidTr="00843B7F">
            <w:tblPrEx>
              <w:tblBorders>
                <w:top w:val="single" w:sz="2" w:space="0" w:color="647882"/>
                <w:left w:val="single" w:sz="2" w:space="0" w:color="647882"/>
                <w:bottom w:val="single" w:sz="2" w:space="0" w:color="647882"/>
                <w:right w:val="single" w:sz="2" w:space="0" w:color="647882"/>
                <w:insideH w:val="single" w:sz="2" w:space="0" w:color="647882"/>
                <w:insideV w:val="single" w:sz="2" w:space="0" w:color="647882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</w:tblPrEx>
            <w:trPr>
              <w:trHeight w:hRule="exact" w:val="425"/>
            </w:trPr>
            <w:tc>
              <w:tcPr>
                <w:tcW w:w="5131" w:type="dxa"/>
                <w:gridSpan w:val="7"/>
                <w:vMerge/>
                <w:tcBorders>
                  <w:bottom w:val="nil"/>
                </w:tcBorders>
              </w:tcPr>
              <w:p w:rsidR="000A065F" w:rsidRPr="00892881" w:rsidRDefault="000A065F" w:rsidP="005B2415">
                <w:pPr>
                  <w:pStyle w:val="Leittext"/>
                  <w:rPr>
                    <w:lang w:val="en-GB"/>
                  </w:rPr>
                </w:pPr>
              </w:p>
            </w:tc>
            <w:tc>
              <w:tcPr>
                <w:tcW w:w="2404" w:type="dxa"/>
                <w:gridSpan w:val="4"/>
                <w:tcBorders>
                  <w:top w:val="nil"/>
                  <w:bottom w:val="nil"/>
                  <w:right w:val="nil"/>
                </w:tcBorders>
              </w:tcPr>
              <w:p w:rsidR="000A065F" w:rsidRPr="00892881" w:rsidRDefault="00352BF4" w:rsidP="005B2415">
                <w:pPr>
                  <w:pStyle w:val="Leittext"/>
                  <w:spacing w:before="60"/>
                  <w:rPr>
                    <w:lang w:val="en-GB"/>
                  </w:rPr>
                </w:pPr>
                <w:r>
                  <w:rPr>
                    <w:lang w:val="en-GB"/>
                  </w:rPr>
                  <w:t>Release of another key</w:t>
                </w:r>
                <w:r w:rsidR="000A065F" w:rsidRPr="00892881">
                  <w:rPr>
                    <w:lang w:val="en-GB"/>
                  </w:rPr>
                  <w:t>:</w:t>
                </w:r>
              </w:p>
            </w:tc>
            <w:tc>
              <w:tcPr>
                <w:tcW w:w="2726" w:type="dxa"/>
                <w:gridSpan w:val="4"/>
                <w:tcBorders>
                  <w:top w:val="nil"/>
                  <w:left w:val="nil"/>
                  <w:bottom w:val="nil"/>
                </w:tcBorders>
              </w:tcPr>
              <w:p w:rsidR="000A065F" w:rsidRPr="00892881" w:rsidRDefault="00A4763F" w:rsidP="00352BF4">
                <w:pPr>
                  <w:tabs>
                    <w:tab w:val="left" w:pos="264"/>
                    <w:tab w:val="left" w:pos="769"/>
                    <w:tab w:val="left" w:pos="1052"/>
                  </w:tabs>
                  <w:rPr>
                    <w:lang w:val="en-GB"/>
                  </w:rPr>
                </w:pPr>
                <w:sdt>
                  <w:sdtPr>
                    <w:rPr>
                      <w:szCs w:val="20"/>
                      <w:lang w:val="en-GB"/>
                    </w:rPr>
                    <w:id w:val="20683711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A065F" w:rsidRPr="00892881">
                      <w:rPr>
                        <w:rFonts w:ascii="MS Gothic" w:eastAsia="MS Gothic" w:hAnsi="MS Gothic"/>
                        <w:szCs w:val="20"/>
                        <w:lang w:val="en-GB"/>
                      </w:rPr>
                      <w:t>☐</w:t>
                    </w:r>
                  </w:sdtContent>
                </w:sdt>
                <w:r w:rsidR="000A065F" w:rsidRPr="00892881">
                  <w:rPr>
                    <w:szCs w:val="20"/>
                    <w:lang w:val="en-GB"/>
                  </w:rPr>
                  <w:tab/>
                </w:r>
                <w:r w:rsidR="00352BF4">
                  <w:rPr>
                    <w:sz w:val="14"/>
                    <w:szCs w:val="14"/>
                    <w:lang w:val="en-GB"/>
                  </w:rPr>
                  <w:t>Yes</w:t>
                </w:r>
                <w:r w:rsidR="000A065F" w:rsidRPr="00892881">
                  <w:rPr>
                    <w:lang w:val="en-GB"/>
                  </w:rPr>
                  <w:tab/>
                </w:r>
                <w:sdt>
                  <w:sdtPr>
                    <w:rPr>
                      <w:szCs w:val="20"/>
                      <w:lang w:val="en-GB"/>
                    </w:rPr>
                    <w:id w:val="-6015769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A065F" w:rsidRPr="00892881">
                      <w:rPr>
                        <w:rFonts w:ascii="MS Gothic" w:eastAsia="MS Gothic" w:hAnsi="MS Gothic"/>
                        <w:szCs w:val="20"/>
                        <w:lang w:val="en-GB"/>
                      </w:rPr>
                      <w:t>☐</w:t>
                    </w:r>
                  </w:sdtContent>
                </w:sdt>
                <w:r w:rsidR="000A065F" w:rsidRPr="00892881">
                  <w:rPr>
                    <w:szCs w:val="20"/>
                    <w:lang w:val="en-GB"/>
                  </w:rPr>
                  <w:tab/>
                </w:r>
                <w:r w:rsidR="00352BF4">
                  <w:rPr>
                    <w:sz w:val="14"/>
                    <w:szCs w:val="14"/>
                    <w:lang w:val="en-GB"/>
                  </w:rPr>
                  <w:t>No</w:t>
                </w:r>
              </w:p>
            </w:tc>
          </w:tr>
          <w:tr w:rsidR="003D5889" w:rsidRPr="00892881" w:rsidTr="007C129A">
            <w:tblPrEx>
              <w:tblBorders>
                <w:top w:val="single" w:sz="2" w:space="0" w:color="647882"/>
                <w:left w:val="single" w:sz="2" w:space="0" w:color="647882"/>
                <w:bottom w:val="single" w:sz="2" w:space="0" w:color="647882"/>
                <w:right w:val="single" w:sz="2" w:space="0" w:color="647882"/>
                <w:insideH w:val="single" w:sz="2" w:space="0" w:color="647882"/>
                <w:insideV w:val="single" w:sz="2" w:space="0" w:color="647882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</w:tblPrEx>
            <w:trPr>
              <w:trHeight w:hRule="exact" w:val="510"/>
            </w:trPr>
            <w:tc>
              <w:tcPr>
                <w:tcW w:w="2564" w:type="dxa"/>
                <w:gridSpan w:val="4"/>
                <w:tcBorders>
                  <w:top w:val="nil"/>
                  <w:bottom w:val="nil"/>
                  <w:right w:val="nil"/>
                </w:tcBorders>
              </w:tcPr>
              <w:p w:rsidR="003D5889" w:rsidRPr="00892881" w:rsidRDefault="003D5889" w:rsidP="003D5889">
                <w:pPr>
                  <w:pStyle w:val="Leittext"/>
                  <w:rPr>
                    <w:lang w:val="en-GB"/>
                  </w:rPr>
                </w:pPr>
                <w:r w:rsidRPr="00892881">
                  <w:rPr>
                    <w:noProof/>
                    <w:lang w:eastAsia="de-DE"/>
                  </w:rPr>
                  <mc:AlternateContent>
                    <mc:Choice Requires="wps">
                      <w:drawing>
                        <wp:anchor distT="0" distB="0" distL="114300" distR="114300" simplePos="0" relativeHeight="251683840" behindDoc="0" locked="0" layoutInCell="1" allowOverlap="1" wp14:anchorId="2A1F0972" wp14:editId="03BA3408">
                          <wp:simplePos x="0" y="0"/>
                          <wp:positionH relativeFrom="column">
                            <wp:posOffset>-540385</wp:posOffset>
                          </wp:positionH>
                          <wp:positionV relativeFrom="topMargin">
                            <wp:posOffset>9541510</wp:posOffset>
                          </wp:positionV>
                          <wp:extent cx="180000" cy="900000"/>
                          <wp:effectExtent l="0" t="0" r="10795" b="14605"/>
                          <wp:wrapNone/>
                          <wp:docPr id="4" name="Textfeld 4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180000" cy="90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3D5889" w:rsidRPr="00AA3893" w:rsidRDefault="003D5889" w:rsidP="00420EBD">
                                      <w:pPr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  <w:r w:rsidRPr="00AA3893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Stand: </w:t>
                                      </w:r>
                                      <w:r>
                                        <w:rPr>
                                          <w:sz w:val="14"/>
                                          <w:szCs w:val="14"/>
                                        </w:rPr>
                                        <w:t>01.2017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2A1F0972" id="Textfeld 4" o:spid="_x0000_s1027" type="#_x0000_t202" style="position:absolute;margin-left:-42.55pt;margin-top:751.3pt;width:14.15pt;height:70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" filled="f" stroked="f" strokeweight=".5pt">
                          <v:textbox style="layout-flow:vertical;mso-layout-flow-alt:bottom-to-top" inset="0,0,0,0">
                            <w:txbxContent>
                              <w:p w:rsidR="003D5889" w:rsidRPr="00AA3893" w:rsidRDefault="003D5889" w:rsidP="00420EBD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AA3893">
                                  <w:rPr>
                                    <w:sz w:val="14"/>
                                    <w:szCs w:val="14"/>
                                  </w:rPr>
                                  <w:t xml:space="preserve">Stand: </w:t>
                                </w:r>
                                <w:r>
                                  <w:rPr>
                                    <w:sz w:val="14"/>
                                    <w:szCs w:val="14"/>
                                  </w:rPr>
                                  <w:t>01.2017</w:t>
                                </w:r>
                              </w:p>
                            </w:txbxContent>
                          </v:textbox>
                          <w10:wrap anchory="margin"/>
                        </v:shape>
                      </w:pict>
                    </mc:Fallback>
                  </mc:AlternateContent>
                </w:r>
                <w:r w:rsidR="00352BF4">
                  <w:rPr>
                    <w:lang w:val="en-GB"/>
                  </w:rPr>
                  <w:t>Cost Center</w:t>
                </w:r>
              </w:p>
              <w:sdt>
                <w:sdtPr>
                  <w:rPr>
                    <w:lang w:val="en-GB"/>
                  </w:rPr>
                  <w:id w:val="54747202"/>
                  <w:placeholder>
                    <w:docPart w:val="05D1F2359AC0469A9634368F30C9D1FF"/>
                  </w:placeholder>
                  <w:showingPlcHdr/>
                  <w:text/>
                </w:sdtPr>
                <w:sdtEndPr/>
                <w:sdtContent>
                  <w:p w:rsidR="003D5889" w:rsidRPr="00892881" w:rsidRDefault="003D5889" w:rsidP="003D5889">
                    <w:pPr>
                      <w:rPr>
                        <w:lang w:val="en-GB"/>
                      </w:rPr>
                    </w:pPr>
                    <w:r w:rsidRPr="00892881">
                      <w:rPr>
                        <w:rStyle w:val="Platzhaltertext"/>
                        <w:shd w:val="clear" w:color="auto" w:fill="DFE4E6" w:themeFill="background2" w:themeFillTint="33"/>
                        <w:lang w:val="en-GB"/>
                      </w:rPr>
                      <w:t xml:space="preserve">            </w:t>
                    </w:r>
                  </w:p>
                </w:sdtContent>
              </w:sdt>
            </w:tc>
            <w:tc>
              <w:tcPr>
                <w:tcW w:w="2567" w:type="dxa"/>
                <w:gridSpan w:val="3"/>
                <w:tcBorders>
                  <w:top w:val="nil"/>
                  <w:left w:val="nil"/>
                  <w:bottom w:val="nil"/>
                  <w:right w:val="single" w:sz="2" w:space="0" w:color="647882"/>
                </w:tcBorders>
              </w:tcPr>
              <w:p w:rsidR="003D5889" w:rsidRPr="00892881" w:rsidRDefault="003D5889" w:rsidP="003D5889">
                <w:pPr>
                  <w:pStyle w:val="Leittext"/>
                  <w:rPr>
                    <w:lang w:val="en-GB"/>
                  </w:rPr>
                </w:pPr>
                <w:r w:rsidRPr="00892881">
                  <w:rPr>
                    <w:noProof/>
                    <w:lang w:eastAsia="de-DE"/>
                  </w:rPr>
                  <mc:AlternateContent>
                    <mc:Choice Requires="wps">
                      <w:drawing>
                        <wp:anchor distT="0" distB="0" distL="114300" distR="114300" simplePos="0" relativeHeight="251684864" behindDoc="0" locked="0" layoutInCell="1" allowOverlap="1" wp14:anchorId="196AD3AD" wp14:editId="3247533D">
                          <wp:simplePos x="0" y="0"/>
                          <wp:positionH relativeFrom="column">
                            <wp:posOffset>-540385</wp:posOffset>
                          </wp:positionH>
                          <wp:positionV relativeFrom="topMargin">
                            <wp:posOffset>9541510</wp:posOffset>
                          </wp:positionV>
                          <wp:extent cx="180000" cy="900000"/>
                          <wp:effectExtent l="0" t="0" r="10795" b="14605"/>
                          <wp:wrapNone/>
                          <wp:docPr id="1" name="Textfeld 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180000" cy="90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3D5889" w:rsidRPr="00AA3893" w:rsidRDefault="003D5889" w:rsidP="00420EBD">
                                      <w:pPr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  <w:r w:rsidRPr="00AA3893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Stand: </w:t>
                                      </w:r>
                                      <w:r>
                                        <w:rPr>
                                          <w:sz w:val="14"/>
                                          <w:szCs w:val="14"/>
                                        </w:rPr>
                                        <w:t>01.2017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196AD3AD" id="Textfeld 1" o:spid="_x0000_s1028" type="#_x0000_t202" style="position:absolute;margin-left:-42.55pt;margin-top:751.3pt;width:14.15pt;height:70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" filled="f" stroked="f" strokeweight=".5pt">
                          <v:textbox style="layout-flow:vertical;mso-layout-flow-alt:bottom-to-top" inset="0,0,0,0">
                            <w:txbxContent>
                              <w:p w:rsidR="003D5889" w:rsidRPr="00AA3893" w:rsidRDefault="003D5889" w:rsidP="00420EBD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AA3893">
                                  <w:rPr>
                                    <w:sz w:val="14"/>
                                    <w:szCs w:val="14"/>
                                  </w:rPr>
                                  <w:t xml:space="preserve">Stand: </w:t>
                                </w:r>
                                <w:r>
                                  <w:rPr>
                                    <w:sz w:val="14"/>
                                    <w:szCs w:val="14"/>
                                  </w:rPr>
                                  <w:t>01.2017</w:t>
                                </w:r>
                              </w:p>
                            </w:txbxContent>
                          </v:textbox>
                          <w10:wrap anchory="margin"/>
                        </v:shape>
                      </w:pict>
                    </mc:Fallback>
                  </mc:AlternateContent>
                </w:r>
                <w:r w:rsidR="00352BF4">
                  <w:rPr>
                    <w:lang w:val="en-GB"/>
                  </w:rPr>
                  <w:t>Telephone</w:t>
                </w:r>
              </w:p>
              <w:sdt>
                <w:sdtPr>
                  <w:rPr>
                    <w:lang w:val="en-GB"/>
                  </w:rPr>
                  <w:id w:val="1200050431"/>
                  <w:placeholder>
                    <w:docPart w:val="D2570E63126444C9BD5647CE3AACB828"/>
                  </w:placeholder>
                  <w:showingPlcHdr/>
                  <w:text/>
                </w:sdtPr>
                <w:sdtEndPr/>
                <w:sdtContent>
                  <w:p w:rsidR="003D5889" w:rsidRPr="00892881" w:rsidRDefault="003D5889" w:rsidP="003D5889">
                    <w:pPr>
                      <w:rPr>
                        <w:lang w:val="en-GB"/>
                      </w:rPr>
                    </w:pPr>
                    <w:r w:rsidRPr="00892881">
                      <w:rPr>
                        <w:rStyle w:val="Platzhaltertext"/>
                        <w:shd w:val="clear" w:color="auto" w:fill="DFE4E6" w:themeFill="background2" w:themeFillTint="33"/>
                        <w:lang w:val="en-GB"/>
                      </w:rPr>
                      <w:t xml:space="preserve">            </w:t>
                    </w:r>
                  </w:p>
                </w:sdtContent>
              </w:sdt>
            </w:tc>
            <w:tc>
              <w:tcPr>
                <w:tcW w:w="5130" w:type="dxa"/>
                <w:gridSpan w:val="8"/>
                <w:tcBorders>
                  <w:top w:val="nil"/>
                  <w:left w:val="single" w:sz="2" w:space="0" w:color="647882"/>
                  <w:bottom w:val="nil"/>
                </w:tcBorders>
              </w:tcPr>
              <w:p w:rsidR="003D5889" w:rsidRPr="00892881" w:rsidRDefault="003D5889" w:rsidP="003D5889">
                <w:pPr>
                  <w:pStyle w:val="Leittext"/>
                  <w:rPr>
                    <w:lang w:val="en-GB"/>
                  </w:rPr>
                </w:pPr>
                <w:r w:rsidRPr="00892881">
                  <w:rPr>
                    <w:noProof/>
                    <w:lang w:eastAsia="de-DE"/>
                  </w:rPr>
                  <mc:AlternateContent>
                    <mc:Choice Requires="wps">
                      <w:drawing>
                        <wp:anchor distT="0" distB="0" distL="114300" distR="114300" simplePos="0" relativeHeight="251685888" behindDoc="0" locked="0" layoutInCell="1" allowOverlap="1" wp14:anchorId="6CB7303B" wp14:editId="4AC22DB6">
                          <wp:simplePos x="0" y="0"/>
                          <wp:positionH relativeFrom="column">
                            <wp:posOffset>-540385</wp:posOffset>
                          </wp:positionH>
                          <wp:positionV relativeFrom="topMargin">
                            <wp:posOffset>9541510</wp:posOffset>
                          </wp:positionV>
                          <wp:extent cx="180000" cy="900000"/>
                          <wp:effectExtent l="0" t="0" r="10795" b="14605"/>
                          <wp:wrapNone/>
                          <wp:docPr id="5" name="Textfeld 5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180000" cy="90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3D5889" w:rsidRPr="00AA3893" w:rsidRDefault="003D5889" w:rsidP="00420EBD">
                                      <w:pPr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  <w:r w:rsidRPr="00AA3893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Stand: </w:t>
                                      </w:r>
                                      <w:r>
                                        <w:rPr>
                                          <w:sz w:val="14"/>
                                          <w:szCs w:val="14"/>
                                        </w:rPr>
                                        <w:t>01.2017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6CB7303B" id="Textfeld 5" o:spid="_x0000_s1029" type="#_x0000_t202" style="position:absolute;margin-left:-42.55pt;margin-top:751.3pt;width:14.15pt;height:70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" filled="f" stroked="f" strokeweight=".5pt">
                          <v:textbox style="layout-flow:vertical;mso-layout-flow-alt:bottom-to-top" inset="0,0,0,0">
                            <w:txbxContent>
                              <w:p w:rsidR="003D5889" w:rsidRPr="00AA3893" w:rsidRDefault="003D5889" w:rsidP="00420EBD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AA3893">
                                  <w:rPr>
                                    <w:sz w:val="14"/>
                                    <w:szCs w:val="14"/>
                                  </w:rPr>
                                  <w:t xml:space="preserve">Stand: </w:t>
                                </w:r>
                                <w:r>
                                  <w:rPr>
                                    <w:sz w:val="14"/>
                                    <w:szCs w:val="14"/>
                                  </w:rPr>
                                  <w:t>01.2017</w:t>
                                </w:r>
                              </w:p>
                            </w:txbxContent>
                          </v:textbox>
                          <w10:wrap anchory="margin"/>
                        </v:shape>
                      </w:pict>
                    </mc:Fallback>
                  </mc:AlternateContent>
                </w:r>
                <w:r w:rsidRPr="00892881">
                  <w:rPr>
                    <w:lang w:val="en-GB"/>
                  </w:rPr>
                  <w:t xml:space="preserve">Name in </w:t>
                </w:r>
                <w:r w:rsidR="00352BF4">
                  <w:rPr>
                    <w:lang w:val="en-GB"/>
                  </w:rPr>
                  <w:t>block letters</w:t>
                </w:r>
                <w:r w:rsidRPr="00892881">
                  <w:rPr>
                    <w:lang w:val="en-GB"/>
                  </w:rPr>
                  <w:t>:</w:t>
                </w:r>
              </w:p>
              <w:sdt>
                <w:sdtPr>
                  <w:rPr>
                    <w:lang w:val="en-GB"/>
                  </w:rPr>
                  <w:id w:val="-813716621"/>
                  <w:placeholder>
                    <w:docPart w:val="0F6F8A1168964D08A47E4E21B51C9529"/>
                  </w:placeholder>
                  <w:showingPlcHdr/>
                  <w:text/>
                </w:sdtPr>
                <w:sdtEndPr/>
                <w:sdtContent>
                  <w:p w:rsidR="003D5889" w:rsidRPr="00892881" w:rsidRDefault="003D5889" w:rsidP="003D5889">
                    <w:pPr>
                      <w:rPr>
                        <w:lang w:val="en-GB"/>
                      </w:rPr>
                    </w:pPr>
                    <w:r w:rsidRPr="00892881">
                      <w:rPr>
                        <w:rStyle w:val="Platzhaltertext"/>
                        <w:shd w:val="clear" w:color="auto" w:fill="DFE4E6" w:themeFill="background2" w:themeFillTint="33"/>
                        <w:lang w:val="en-GB"/>
                      </w:rPr>
                      <w:t xml:space="preserve">            </w:t>
                    </w:r>
                  </w:p>
                </w:sdtContent>
              </w:sdt>
            </w:tc>
          </w:tr>
          <w:tr w:rsidR="003D5889" w:rsidRPr="00892881" w:rsidTr="00120822">
            <w:tblPrEx>
              <w:tblBorders>
                <w:top w:val="single" w:sz="2" w:space="0" w:color="647882"/>
                <w:left w:val="single" w:sz="2" w:space="0" w:color="647882"/>
                <w:bottom w:val="single" w:sz="2" w:space="0" w:color="647882"/>
                <w:right w:val="single" w:sz="2" w:space="0" w:color="647882"/>
                <w:insideH w:val="single" w:sz="2" w:space="0" w:color="647882"/>
                <w:insideV w:val="single" w:sz="2" w:space="0" w:color="647882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</w:tblPrEx>
            <w:trPr>
              <w:trHeight w:hRule="exact" w:val="794"/>
            </w:trPr>
            <w:tc>
              <w:tcPr>
                <w:tcW w:w="283" w:type="dxa"/>
                <w:tcBorders>
                  <w:top w:val="nil"/>
                  <w:bottom w:val="nil"/>
                  <w:right w:val="nil"/>
                </w:tcBorders>
              </w:tcPr>
              <w:p w:rsidR="003D5889" w:rsidRPr="00892881" w:rsidRDefault="003D5889" w:rsidP="003D5889">
                <w:pPr>
                  <w:pStyle w:val="Leittext"/>
                  <w:rPr>
                    <w:lang w:val="en-GB"/>
                  </w:rPr>
                </w:pPr>
              </w:p>
            </w:tc>
            <w:tc>
              <w:tcPr>
                <w:tcW w:w="4533" w:type="dxa"/>
                <w:gridSpan w:val="5"/>
                <w:tcBorders>
                  <w:top w:val="nil"/>
                  <w:left w:val="nil"/>
                  <w:bottom w:val="single" w:sz="2" w:space="0" w:color="647882"/>
                  <w:right w:val="nil"/>
                </w:tcBorders>
              </w:tcPr>
              <w:p w:rsidR="003D5889" w:rsidRPr="00892881" w:rsidRDefault="003D5889" w:rsidP="003D5889">
                <w:pPr>
                  <w:pStyle w:val="Leittext"/>
                  <w:rPr>
                    <w:lang w:val="en-GB"/>
                  </w:rPr>
                </w:pPr>
              </w:p>
            </w:tc>
            <w:tc>
              <w:tcPr>
                <w:tcW w:w="315" w:type="dxa"/>
                <w:tcBorders>
                  <w:top w:val="nil"/>
                  <w:left w:val="nil"/>
                  <w:bottom w:val="nil"/>
                </w:tcBorders>
              </w:tcPr>
              <w:p w:rsidR="003D5889" w:rsidRPr="00892881" w:rsidRDefault="003D5889" w:rsidP="003D5889">
                <w:pPr>
                  <w:pStyle w:val="Leittext"/>
                  <w:rPr>
                    <w:lang w:val="en-GB"/>
                  </w:rPr>
                </w:pPr>
              </w:p>
            </w:tc>
            <w:tc>
              <w:tcPr>
                <w:tcW w:w="269" w:type="dxa"/>
                <w:tcBorders>
                  <w:top w:val="nil"/>
                  <w:bottom w:val="nil"/>
                  <w:right w:val="nil"/>
                </w:tcBorders>
              </w:tcPr>
              <w:p w:rsidR="003D5889" w:rsidRPr="00892881" w:rsidRDefault="003D5889" w:rsidP="003D5889">
                <w:pPr>
                  <w:pStyle w:val="Leittext"/>
                  <w:rPr>
                    <w:lang w:val="en-GB"/>
                  </w:rPr>
                </w:pPr>
              </w:p>
            </w:tc>
            <w:tc>
              <w:tcPr>
                <w:tcW w:w="4572" w:type="dxa"/>
                <w:gridSpan w:val="6"/>
                <w:tcBorders>
                  <w:top w:val="nil"/>
                  <w:left w:val="nil"/>
                  <w:bottom w:val="single" w:sz="2" w:space="0" w:color="647882"/>
                  <w:right w:val="nil"/>
                </w:tcBorders>
              </w:tcPr>
              <w:p w:rsidR="003D5889" w:rsidRPr="00892881" w:rsidRDefault="003D5889" w:rsidP="003D5889">
                <w:pPr>
                  <w:pStyle w:val="Leittext"/>
                  <w:rPr>
                    <w:lang w:val="en-GB"/>
                  </w:rPr>
                </w:pPr>
              </w:p>
            </w:tc>
            <w:tc>
              <w:tcPr>
                <w:tcW w:w="289" w:type="dxa"/>
                <w:tcBorders>
                  <w:top w:val="nil"/>
                  <w:left w:val="nil"/>
                  <w:bottom w:val="nil"/>
                </w:tcBorders>
              </w:tcPr>
              <w:p w:rsidR="003D5889" w:rsidRPr="00892881" w:rsidRDefault="003D5889" w:rsidP="003D5889">
                <w:pPr>
                  <w:pStyle w:val="Leittext"/>
                  <w:rPr>
                    <w:lang w:val="en-GB"/>
                  </w:rPr>
                </w:pPr>
              </w:p>
            </w:tc>
          </w:tr>
          <w:tr w:rsidR="003D5889" w:rsidRPr="00892881" w:rsidTr="00120822">
            <w:tblPrEx>
              <w:tblBorders>
                <w:top w:val="single" w:sz="2" w:space="0" w:color="647882"/>
                <w:left w:val="single" w:sz="2" w:space="0" w:color="647882"/>
                <w:bottom w:val="single" w:sz="2" w:space="0" w:color="647882"/>
                <w:right w:val="single" w:sz="2" w:space="0" w:color="647882"/>
                <w:insideH w:val="single" w:sz="2" w:space="0" w:color="647882"/>
                <w:insideV w:val="single" w:sz="2" w:space="0" w:color="647882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</w:tblPrEx>
            <w:trPr>
              <w:trHeight w:hRule="exact" w:val="284"/>
            </w:trPr>
            <w:tc>
              <w:tcPr>
                <w:tcW w:w="283" w:type="dxa"/>
                <w:tcBorders>
                  <w:top w:val="nil"/>
                  <w:bottom w:val="single" w:sz="2" w:space="0" w:color="647882"/>
                  <w:right w:val="nil"/>
                </w:tcBorders>
              </w:tcPr>
              <w:p w:rsidR="003D5889" w:rsidRPr="00892881" w:rsidRDefault="003D5889" w:rsidP="003D5889">
                <w:pPr>
                  <w:pStyle w:val="Leittext"/>
                  <w:rPr>
                    <w:lang w:val="en-GB"/>
                  </w:rPr>
                </w:pPr>
              </w:p>
            </w:tc>
            <w:tc>
              <w:tcPr>
                <w:tcW w:w="4533" w:type="dxa"/>
                <w:gridSpan w:val="5"/>
                <w:tcBorders>
                  <w:top w:val="single" w:sz="2" w:space="0" w:color="647882"/>
                  <w:left w:val="nil"/>
                  <w:bottom w:val="single" w:sz="2" w:space="0" w:color="647882"/>
                  <w:right w:val="nil"/>
                </w:tcBorders>
              </w:tcPr>
              <w:p w:rsidR="003D5889" w:rsidRPr="00892881" w:rsidRDefault="003D5889" w:rsidP="00352BF4">
                <w:pPr>
                  <w:pStyle w:val="Leittext"/>
                  <w:rPr>
                    <w:lang w:val="en-GB"/>
                  </w:rPr>
                </w:pPr>
                <w:r w:rsidRPr="00892881">
                  <w:rPr>
                    <w:lang w:val="en-GB"/>
                  </w:rPr>
                  <w:t>(</w:t>
                </w:r>
                <w:r w:rsidR="00352BF4">
                  <w:rPr>
                    <w:lang w:val="en-GB"/>
                  </w:rPr>
                  <w:t>Signature</w:t>
                </w:r>
                <w:r w:rsidR="000A065F" w:rsidRPr="00892881">
                  <w:rPr>
                    <w:lang w:val="en-GB"/>
                  </w:rPr>
                  <w:t xml:space="preserve"> </w:t>
                </w:r>
                <w:r w:rsidR="00352BF4">
                  <w:rPr>
                    <w:lang w:val="en-GB"/>
                  </w:rPr>
                  <w:t>Key Holder</w:t>
                </w:r>
                <w:r w:rsidRPr="00892881">
                  <w:rPr>
                    <w:lang w:val="en-GB"/>
                  </w:rPr>
                  <w:t>)</w:t>
                </w:r>
              </w:p>
            </w:tc>
            <w:tc>
              <w:tcPr>
                <w:tcW w:w="315" w:type="dxa"/>
                <w:tcBorders>
                  <w:top w:val="nil"/>
                  <w:left w:val="nil"/>
                  <w:bottom w:val="single" w:sz="2" w:space="0" w:color="647882"/>
                </w:tcBorders>
              </w:tcPr>
              <w:p w:rsidR="003D5889" w:rsidRPr="00892881" w:rsidRDefault="003D5889" w:rsidP="003D5889">
                <w:pPr>
                  <w:pStyle w:val="Leittext"/>
                  <w:rPr>
                    <w:lang w:val="en-GB"/>
                  </w:rPr>
                </w:pPr>
              </w:p>
            </w:tc>
            <w:tc>
              <w:tcPr>
                <w:tcW w:w="269" w:type="dxa"/>
                <w:tcBorders>
                  <w:top w:val="nil"/>
                  <w:bottom w:val="single" w:sz="2" w:space="0" w:color="647882"/>
                  <w:right w:val="nil"/>
                </w:tcBorders>
              </w:tcPr>
              <w:p w:rsidR="003D5889" w:rsidRPr="00892881" w:rsidRDefault="003D5889" w:rsidP="003D5889">
                <w:pPr>
                  <w:pStyle w:val="Leittext"/>
                  <w:rPr>
                    <w:lang w:val="en-GB"/>
                  </w:rPr>
                </w:pPr>
              </w:p>
            </w:tc>
            <w:tc>
              <w:tcPr>
                <w:tcW w:w="4572" w:type="dxa"/>
                <w:gridSpan w:val="6"/>
                <w:tcBorders>
                  <w:top w:val="single" w:sz="2" w:space="0" w:color="647882"/>
                  <w:left w:val="nil"/>
                  <w:bottom w:val="single" w:sz="2" w:space="0" w:color="647882"/>
                  <w:right w:val="nil"/>
                </w:tcBorders>
              </w:tcPr>
              <w:p w:rsidR="003D5889" w:rsidRPr="00892881" w:rsidRDefault="003D5889" w:rsidP="008E4169">
                <w:pPr>
                  <w:pStyle w:val="Leittext"/>
                  <w:rPr>
                    <w:lang w:val="en-GB"/>
                  </w:rPr>
                </w:pPr>
                <w:r w:rsidRPr="00892881">
                  <w:rPr>
                    <w:lang w:val="en-GB"/>
                  </w:rPr>
                  <w:t>(</w:t>
                </w:r>
                <w:r w:rsidR="00352BF4">
                  <w:rPr>
                    <w:lang w:val="en-GB"/>
                  </w:rPr>
                  <w:t>Signature</w:t>
                </w:r>
                <w:r w:rsidR="000A065F" w:rsidRPr="00892881">
                  <w:rPr>
                    <w:lang w:val="en-GB"/>
                  </w:rPr>
                  <w:t xml:space="preserve"> </w:t>
                </w:r>
                <w:r w:rsidR="008E4169">
                  <w:rPr>
                    <w:lang w:val="en-GB"/>
                  </w:rPr>
                  <w:t>SVP/VP</w:t>
                </w:r>
                <w:r w:rsidRPr="00892881">
                  <w:rPr>
                    <w:lang w:val="en-GB"/>
                  </w:rPr>
                  <w:t>)</w:t>
                </w:r>
              </w:p>
            </w:tc>
            <w:tc>
              <w:tcPr>
                <w:tcW w:w="289" w:type="dxa"/>
                <w:tcBorders>
                  <w:top w:val="nil"/>
                  <w:left w:val="nil"/>
                  <w:bottom w:val="single" w:sz="2" w:space="0" w:color="647882"/>
                </w:tcBorders>
              </w:tcPr>
              <w:p w:rsidR="003D5889" w:rsidRPr="00892881" w:rsidRDefault="00A4763F" w:rsidP="003D5889">
                <w:pPr>
                  <w:pStyle w:val="Leittext"/>
                  <w:rPr>
                    <w:lang w:val="en-GB"/>
                  </w:rPr>
                </w:pPr>
              </w:p>
            </w:tc>
          </w:tr>
        </w:tbl>
      </w:sdtContent>
    </w:sdt>
    <w:p w:rsidR="00B80AF3" w:rsidRDefault="00AB035D" w:rsidP="00177E74">
      <w:pPr>
        <w:spacing w:line="80" w:lineRule="exac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583781" wp14:editId="7A562B33">
                <wp:simplePos x="0" y="0"/>
                <wp:positionH relativeFrom="column">
                  <wp:posOffset>-540385</wp:posOffset>
                </wp:positionH>
                <wp:positionV relativeFrom="topMargin">
                  <wp:posOffset>9541510</wp:posOffset>
                </wp:positionV>
                <wp:extent cx="180000" cy="900000"/>
                <wp:effectExtent l="0" t="0" r="10795" b="1460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" cy="90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B035D" w:rsidRPr="00AA3893" w:rsidRDefault="00AB035D" w:rsidP="00AB035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A3893">
                              <w:rPr>
                                <w:sz w:val="14"/>
                                <w:szCs w:val="14"/>
                              </w:rPr>
                              <w:t xml:space="preserve">Stand: </w:t>
                            </w:r>
                            <w:r w:rsidR="0008481A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="008E4169"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.2017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83781" id="Textfeld 6" o:spid="_x0000_s1030" type="#_x0000_t202" style="position:absolute;margin-left:-42.55pt;margin-top:751.3pt;width:14.15pt;height:7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" filled="f" stroked="f" strokeweight=".5pt">
                <v:textbox style="layout-flow:vertical;mso-layout-flow-alt:bottom-to-top" inset="0,0,0,0">
                  <w:txbxContent>
                    <w:p w:rsidR="00AB035D" w:rsidRPr="00AA3893" w:rsidRDefault="00AB035D" w:rsidP="00AB035D">
                      <w:pPr>
                        <w:rPr>
                          <w:sz w:val="14"/>
                          <w:szCs w:val="14"/>
                        </w:rPr>
                      </w:pPr>
                      <w:r w:rsidRPr="00AA3893">
                        <w:rPr>
                          <w:sz w:val="14"/>
                          <w:szCs w:val="14"/>
                        </w:rPr>
                        <w:t xml:space="preserve">Stand: </w:t>
                      </w:r>
                      <w:r w:rsidR="0008481A">
                        <w:rPr>
                          <w:sz w:val="14"/>
                          <w:szCs w:val="14"/>
                        </w:rPr>
                        <w:t>1</w:t>
                      </w:r>
                      <w:r w:rsidR="008E4169">
                        <w:rPr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sz w:val="14"/>
                          <w:szCs w:val="14"/>
                        </w:rPr>
                        <w:t>.2017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B80AF3" w:rsidSect="00177E74">
      <w:footerReference w:type="default" r:id="rId8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63F" w:rsidRDefault="00A4763F" w:rsidP="00A24420">
      <w:pPr>
        <w:spacing w:line="240" w:lineRule="auto"/>
      </w:pPr>
      <w:r>
        <w:separator/>
      </w:r>
    </w:p>
  </w:endnote>
  <w:endnote w:type="continuationSeparator" w:id="0">
    <w:p w:rsidR="00A4763F" w:rsidRDefault="00A4763F" w:rsidP="00A244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nich Airport Pro Regular">
    <w:panose1 w:val="02000000000000000000"/>
    <w:charset w:val="00"/>
    <w:family w:val="modern"/>
    <w:notTrueType/>
    <w:pitch w:val="variable"/>
    <w:sig w:usb0="A00000AF" w:usb1="4000205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nich Airport Pro SemiBold">
    <w:panose1 w:val="02000000000000000000"/>
    <w:charset w:val="00"/>
    <w:family w:val="modern"/>
    <w:notTrueType/>
    <w:pitch w:val="variable"/>
    <w:sig w:usb0="A00000AF" w:usb1="4000205A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477" w:rsidRDefault="009B1477" w:rsidP="009B1477">
    <w:pPr>
      <w:pStyle w:val="Leittext"/>
      <w:jc w:val="right"/>
    </w:pPr>
    <w:r>
      <w:t>Anlage</w:t>
    </w:r>
    <w:r w:rsidR="00335C63">
      <w:t xml:space="preserve"> 6 der Richtlinie Schließanlage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63F" w:rsidRDefault="00A4763F" w:rsidP="00A24420">
      <w:pPr>
        <w:spacing w:line="240" w:lineRule="auto"/>
      </w:pPr>
      <w:r>
        <w:separator/>
      </w:r>
    </w:p>
  </w:footnote>
  <w:footnote w:type="continuationSeparator" w:id="0">
    <w:p w:rsidR="00A4763F" w:rsidRDefault="00A4763F" w:rsidP="00A244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6450"/>
    <w:multiLevelType w:val="hybridMultilevel"/>
    <w:tmpl w:val="2E06E7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258F9"/>
    <w:multiLevelType w:val="hybridMultilevel"/>
    <w:tmpl w:val="119855C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91C0AA8"/>
    <w:multiLevelType w:val="hybridMultilevel"/>
    <w:tmpl w:val="6542FEB0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C13618"/>
    <w:multiLevelType w:val="hybridMultilevel"/>
    <w:tmpl w:val="F2101A1E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3E8414C"/>
    <w:multiLevelType w:val="hybridMultilevel"/>
    <w:tmpl w:val="73AC0474"/>
    <w:lvl w:ilvl="0" w:tplc="3FE83492">
      <w:start w:val="1"/>
      <w:numFmt w:val="decimal"/>
      <w:lvlText w:val="%1."/>
      <w:lvlJc w:val="left"/>
      <w:pPr>
        <w:ind w:left="700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610" w:hanging="360"/>
      </w:pPr>
    </w:lvl>
    <w:lvl w:ilvl="2" w:tplc="0407001B" w:tentative="1">
      <w:start w:val="1"/>
      <w:numFmt w:val="lowerRoman"/>
      <w:lvlText w:val="%3."/>
      <w:lvlJc w:val="right"/>
      <w:pPr>
        <w:ind w:left="2330" w:hanging="180"/>
      </w:pPr>
    </w:lvl>
    <w:lvl w:ilvl="3" w:tplc="0407000F" w:tentative="1">
      <w:start w:val="1"/>
      <w:numFmt w:val="decimal"/>
      <w:lvlText w:val="%4."/>
      <w:lvlJc w:val="left"/>
      <w:pPr>
        <w:ind w:left="3050" w:hanging="360"/>
      </w:pPr>
    </w:lvl>
    <w:lvl w:ilvl="4" w:tplc="04070019" w:tentative="1">
      <w:start w:val="1"/>
      <w:numFmt w:val="lowerLetter"/>
      <w:lvlText w:val="%5."/>
      <w:lvlJc w:val="left"/>
      <w:pPr>
        <w:ind w:left="3770" w:hanging="360"/>
      </w:pPr>
    </w:lvl>
    <w:lvl w:ilvl="5" w:tplc="0407001B" w:tentative="1">
      <w:start w:val="1"/>
      <w:numFmt w:val="lowerRoman"/>
      <w:lvlText w:val="%6."/>
      <w:lvlJc w:val="right"/>
      <w:pPr>
        <w:ind w:left="4490" w:hanging="180"/>
      </w:pPr>
    </w:lvl>
    <w:lvl w:ilvl="6" w:tplc="0407000F" w:tentative="1">
      <w:start w:val="1"/>
      <w:numFmt w:val="decimal"/>
      <w:lvlText w:val="%7."/>
      <w:lvlJc w:val="left"/>
      <w:pPr>
        <w:ind w:left="5210" w:hanging="360"/>
      </w:pPr>
    </w:lvl>
    <w:lvl w:ilvl="7" w:tplc="04070019" w:tentative="1">
      <w:start w:val="1"/>
      <w:numFmt w:val="lowerLetter"/>
      <w:lvlText w:val="%8."/>
      <w:lvlJc w:val="left"/>
      <w:pPr>
        <w:ind w:left="5930" w:hanging="360"/>
      </w:pPr>
    </w:lvl>
    <w:lvl w:ilvl="8" w:tplc="0407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 w15:restartNumberingAfterBreak="0">
    <w:nsid w:val="271A4A4E"/>
    <w:multiLevelType w:val="hybridMultilevel"/>
    <w:tmpl w:val="CB7E3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24A17"/>
    <w:multiLevelType w:val="hybridMultilevel"/>
    <w:tmpl w:val="469A01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A46827"/>
    <w:multiLevelType w:val="hybridMultilevel"/>
    <w:tmpl w:val="B6AC6D70"/>
    <w:lvl w:ilvl="0" w:tplc="D370F574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21906"/>
    <w:multiLevelType w:val="hybridMultilevel"/>
    <w:tmpl w:val="40BCF74A"/>
    <w:lvl w:ilvl="0" w:tplc="0407000F">
      <w:start w:val="1"/>
      <w:numFmt w:val="decimal"/>
      <w:lvlText w:val="%1."/>
      <w:lvlJc w:val="left"/>
      <w:pPr>
        <w:ind w:left="1684" w:hanging="360"/>
      </w:pPr>
    </w:lvl>
    <w:lvl w:ilvl="1" w:tplc="04070019" w:tentative="1">
      <w:start w:val="1"/>
      <w:numFmt w:val="lowerLetter"/>
      <w:lvlText w:val="%2."/>
      <w:lvlJc w:val="left"/>
      <w:pPr>
        <w:ind w:left="2404" w:hanging="360"/>
      </w:pPr>
    </w:lvl>
    <w:lvl w:ilvl="2" w:tplc="0407001B" w:tentative="1">
      <w:start w:val="1"/>
      <w:numFmt w:val="lowerRoman"/>
      <w:lvlText w:val="%3."/>
      <w:lvlJc w:val="right"/>
      <w:pPr>
        <w:ind w:left="3124" w:hanging="180"/>
      </w:pPr>
    </w:lvl>
    <w:lvl w:ilvl="3" w:tplc="0407000F" w:tentative="1">
      <w:start w:val="1"/>
      <w:numFmt w:val="decimal"/>
      <w:lvlText w:val="%4."/>
      <w:lvlJc w:val="left"/>
      <w:pPr>
        <w:ind w:left="3844" w:hanging="360"/>
      </w:pPr>
    </w:lvl>
    <w:lvl w:ilvl="4" w:tplc="04070019" w:tentative="1">
      <w:start w:val="1"/>
      <w:numFmt w:val="lowerLetter"/>
      <w:lvlText w:val="%5."/>
      <w:lvlJc w:val="left"/>
      <w:pPr>
        <w:ind w:left="4564" w:hanging="360"/>
      </w:pPr>
    </w:lvl>
    <w:lvl w:ilvl="5" w:tplc="0407001B" w:tentative="1">
      <w:start w:val="1"/>
      <w:numFmt w:val="lowerRoman"/>
      <w:lvlText w:val="%6."/>
      <w:lvlJc w:val="right"/>
      <w:pPr>
        <w:ind w:left="5284" w:hanging="180"/>
      </w:pPr>
    </w:lvl>
    <w:lvl w:ilvl="6" w:tplc="0407000F" w:tentative="1">
      <w:start w:val="1"/>
      <w:numFmt w:val="decimal"/>
      <w:lvlText w:val="%7."/>
      <w:lvlJc w:val="left"/>
      <w:pPr>
        <w:ind w:left="6004" w:hanging="360"/>
      </w:pPr>
    </w:lvl>
    <w:lvl w:ilvl="7" w:tplc="04070019" w:tentative="1">
      <w:start w:val="1"/>
      <w:numFmt w:val="lowerLetter"/>
      <w:lvlText w:val="%8."/>
      <w:lvlJc w:val="left"/>
      <w:pPr>
        <w:ind w:left="6724" w:hanging="360"/>
      </w:pPr>
    </w:lvl>
    <w:lvl w:ilvl="8" w:tplc="0407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9" w15:restartNumberingAfterBreak="0">
    <w:nsid w:val="67AD2052"/>
    <w:multiLevelType w:val="hybridMultilevel"/>
    <w:tmpl w:val="97809F4A"/>
    <w:lvl w:ilvl="0" w:tplc="B3544766">
      <w:start w:val="1"/>
      <w:numFmt w:val="decimal"/>
      <w:lvlText w:val="%1."/>
      <w:lvlJc w:val="left"/>
      <w:pPr>
        <w:ind w:left="720" w:hanging="360"/>
      </w:pPr>
      <w:rPr>
        <w:rFonts w:ascii="Munich Airport Pro Regular" w:hAnsi="Munich Airport Pro Regular" w:hint="default"/>
        <w:b w:val="0"/>
        <w:i w:val="0"/>
        <w:sz w:val="1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2441F"/>
    <w:multiLevelType w:val="hybridMultilevel"/>
    <w:tmpl w:val="25347D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attachedTemplate r:id="rId1"/>
  <w:revisionView w:inkAnnotation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D0"/>
    <w:rsid w:val="00002805"/>
    <w:rsid w:val="000029D4"/>
    <w:rsid w:val="000244B7"/>
    <w:rsid w:val="00033C2F"/>
    <w:rsid w:val="00052DEE"/>
    <w:rsid w:val="00072818"/>
    <w:rsid w:val="00076677"/>
    <w:rsid w:val="0008481A"/>
    <w:rsid w:val="00090519"/>
    <w:rsid w:val="000A065F"/>
    <w:rsid w:val="000A4091"/>
    <w:rsid w:val="000A45C7"/>
    <w:rsid w:val="000A5484"/>
    <w:rsid w:val="000A5B7E"/>
    <w:rsid w:val="000B3B14"/>
    <w:rsid w:val="00100B2A"/>
    <w:rsid w:val="0011550B"/>
    <w:rsid w:val="00120822"/>
    <w:rsid w:val="00126E0D"/>
    <w:rsid w:val="001417F4"/>
    <w:rsid w:val="001675AC"/>
    <w:rsid w:val="00177E74"/>
    <w:rsid w:val="00193971"/>
    <w:rsid w:val="001A7FFC"/>
    <w:rsid w:val="001C3EB3"/>
    <w:rsid w:val="001D3827"/>
    <w:rsid w:val="001D46CC"/>
    <w:rsid w:val="001D7561"/>
    <w:rsid w:val="0022607C"/>
    <w:rsid w:val="002342B4"/>
    <w:rsid w:val="00256D55"/>
    <w:rsid w:val="00263551"/>
    <w:rsid w:val="0026406B"/>
    <w:rsid w:val="00283DBB"/>
    <w:rsid w:val="00285422"/>
    <w:rsid w:val="002923C2"/>
    <w:rsid w:val="00295EDF"/>
    <w:rsid w:val="00296A61"/>
    <w:rsid w:val="002A138A"/>
    <w:rsid w:val="002A180A"/>
    <w:rsid w:val="002B0FDB"/>
    <w:rsid w:val="002D15E6"/>
    <w:rsid w:val="002D4DF9"/>
    <w:rsid w:val="002D7AF2"/>
    <w:rsid w:val="002F3D1F"/>
    <w:rsid w:val="002F4BD0"/>
    <w:rsid w:val="00315B13"/>
    <w:rsid w:val="00335C63"/>
    <w:rsid w:val="003364F0"/>
    <w:rsid w:val="00350B2C"/>
    <w:rsid w:val="00352BF4"/>
    <w:rsid w:val="003575A6"/>
    <w:rsid w:val="003646E5"/>
    <w:rsid w:val="003647ED"/>
    <w:rsid w:val="00380FCF"/>
    <w:rsid w:val="00397C17"/>
    <w:rsid w:val="003A3D71"/>
    <w:rsid w:val="003A6D65"/>
    <w:rsid w:val="003B0072"/>
    <w:rsid w:val="003C1BB9"/>
    <w:rsid w:val="003C48D0"/>
    <w:rsid w:val="003C735C"/>
    <w:rsid w:val="003D5889"/>
    <w:rsid w:val="003D5DF5"/>
    <w:rsid w:val="003E2D89"/>
    <w:rsid w:val="003E4762"/>
    <w:rsid w:val="003F5E14"/>
    <w:rsid w:val="00420EBD"/>
    <w:rsid w:val="0043121B"/>
    <w:rsid w:val="00432826"/>
    <w:rsid w:val="00442B34"/>
    <w:rsid w:val="00451F97"/>
    <w:rsid w:val="004521DE"/>
    <w:rsid w:val="004560F7"/>
    <w:rsid w:val="00467BD9"/>
    <w:rsid w:val="0048533A"/>
    <w:rsid w:val="00487604"/>
    <w:rsid w:val="004B54B6"/>
    <w:rsid w:val="004B5B70"/>
    <w:rsid w:val="004D26A6"/>
    <w:rsid w:val="004F4C1A"/>
    <w:rsid w:val="00501D67"/>
    <w:rsid w:val="005068EF"/>
    <w:rsid w:val="00514261"/>
    <w:rsid w:val="0052616A"/>
    <w:rsid w:val="00532952"/>
    <w:rsid w:val="0054003B"/>
    <w:rsid w:val="00544915"/>
    <w:rsid w:val="00552EDF"/>
    <w:rsid w:val="00553E5F"/>
    <w:rsid w:val="00567015"/>
    <w:rsid w:val="00567FAA"/>
    <w:rsid w:val="00577406"/>
    <w:rsid w:val="00583306"/>
    <w:rsid w:val="0059200D"/>
    <w:rsid w:val="005B2415"/>
    <w:rsid w:val="005B6DE9"/>
    <w:rsid w:val="005B71F8"/>
    <w:rsid w:val="005B7D48"/>
    <w:rsid w:val="005C108E"/>
    <w:rsid w:val="005D38F2"/>
    <w:rsid w:val="005F350C"/>
    <w:rsid w:val="00612BA3"/>
    <w:rsid w:val="0061424F"/>
    <w:rsid w:val="00615674"/>
    <w:rsid w:val="00622E45"/>
    <w:rsid w:val="0062569E"/>
    <w:rsid w:val="0062716B"/>
    <w:rsid w:val="00633A25"/>
    <w:rsid w:val="00643A5D"/>
    <w:rsid w:val="00645C79"/>
    <w:rsid w:val="00650256"/>
    <w:rsid w:val="006554DB"/>
    <w:rsid w:val="00662385"/>
    <w:rsid w:val="00681D83"/>
    <w:rsid w:val="006844FC"/>
    <w:rsid w:val="00686E5E"/>
    <w:rsid w:val="0069033D"/>
    <w:rsid w:val="00697ADA"/>
    <w:rsid w:val="006A0775"/>
    <w:rsid w:val="006A1C34"/>
    <w:rsid w:val="006A7191"/>
    <w:rsid w:val="006B144B"/>
    <w:rsid w:val="006B1519"/>
    <w:rsid w:val="00714052"/>
    <w:rsid w:val="00717774"/>
    <w:rsid w:val="007757CB"/>
    <w:rsid w:val="00776326"/>
    <w:rsid w:val="007A45B0"/>
    <w:rsid w:val="007A66E9"/>
    <w:rsid w:val="007B7101"/>
    <w:rsid w:val="007C129A"/>
    <w:rsid w:val="007C1648"/>
    <w:rsid w:val="007D4B51"/>
    <w:rsid w:val="007D6775"/>
    <w:rsid w:val="007E7920"/>
    <w:rsid w:val="008026F6"/>
    <w:rsid w:val="00802B2C"/>
    <w:rsid w:val="00843B7F"/>
    <w:rsid w:val="0086638C"/>
    <w:rsid w:val="00886318"/>
    <w:rsid w:val="00891838"/>
    <w:rsid w:val="00892881"/>
    <w:rsid w:val="00892D5E"/>
    <w:rsid w:val="0089496D"/>
    <w:rsid w:val="008A1AA4"/>
    <w:rsid w:val="008B45B9"/>
    <w:rsid w:val="008B73B2"/>
    <w:rsid w:val="008D6117"/>
    <w:rsid w:val="008E4169"/>
    <w:rsid w:val="008E5DDE"/>
    <w:rsid w:val="009221FC"/>
    <w:rsid w:val="0093387A"/>
    <w:rsid w:val="00934D95"/>
    <w:rsid w:val="009552D1"/>
    <w:rsid w:val="0097044B"/>
    <w:rsid w:val="00973951"/>
    <w:rsid w:val="009878B3"/>
    <w:rsid w:val="0099799B"/>
    <w:rsid w:val="009B1477"/>
    <w:rsid w:val="009C2773"/>
    <w:rsid w:val="009C6CF3"/>
    <w:rsid w:val="009D0DA6"/>
    <w:rsid w:val="009D0FBE"/>
    <w:rsid w:val="009F0B75"/>
    <w:rsid w:val="009F6D49"/>
    <w:rsid w:val="00A02D2F"/>
    <w:rsid w:val="00A0690F"/>
    <w:rsid w:val="00A17D21"/>
    <w:rsid w:val="00A22586"/>
    <w:rsid w:val="00A24420"/>
    <w:rsid w:val="00A24F6F"/>
    <w:rsid w:val="00A4763F"/>
    <w:rsid w:val="00A70137"/>
    <w:rsid w:val="00A764A1"/>
    <w:rsid w:val="00A801CB"/>
    <w:rsid w:val="00A846EA"/>
    <w:rsid w:val="00A86EAC"/>
    <w:rsid w:val="00A92FB7"/>
    <w:rsid w:val="00A948C5"/>
    <w:rsid w:val="00AA1057"/>
    <w:rsid w:val="00AA4D98"/>
    <w:rsid w:val="00AB035D"/>
    <w:rsid w:val="00AB613B"/>
    <w:rsid w:val="00AC663D"/>
    <w:rsid w:val="00AE365A"/>
    <w:rsid w:val="00AF216C"/>
    <w:rsid w:val="00AF7B7F"/>
    <w:rsid w:val="00B10778"/>
    <w:rsid w:val="00B12A2D"/>
    <w:rsid w:val="00B236F1"/>
    <w:rsid w:val="00B63C9B"/>
    <w:rsid w:val="00B65884"/>
    <w:rsid w:val="00B80AF3"/>
    <w:rsid w:val="00B82F2E"/>
    <w:rsid w:val="00B834D5"/>
    <w:rsid w:val="00B9311D"/>
    <w:rsid w:val="00BA11CC"/>
    <w:rsid w:val="00BB10A5"/>
    <w:rsid w:val="00BE33AA"/>
    <w:rsid w:val="00BE7BAA"/>
    <w:rsid w:val="00BF3E11"/>
    <w:rsid w:val="00C03B47"/>
    <w:rsid w:val="00C57CA6"/>
    <w:rsid w:val="00C75955"/>
    <w:rsid w:val="00C77883"/>
    <w:rsid w:val="00C94945"/>
    <w:rsid w:val="00CD0E1A"/>
    <w:rsid w:val="00CD6471"/>
    <w:rsid w:val="00CD6757"/>
    <w:rsid w:val="00CE04EC"/>
    <w:rsid w:val="00D076C4"/>
    <w:rsid w:val="00D24B8E"/>
    <w:rsid w:val="00D41C17"/>
    <w:rsid w:val="00D563CE"/>
    <w:rsid w:val="00D6621D"/>
    <w:rsid w:val="00D76FEC"/>
    <w:rsid w:val="00D9097F"/>
    <w:rsid w:val="00D97B03"/>
    <w:rsid w:val="00DD2D37"/>
    <w:rsid w:val="00DE0224"/>
    <w:rsid w:val="00DE1E96"/>
    <w:rsid w:val="00DF201B"/>
    <w:rsid w:val="00E02D02"/>
    <w:rsid w:val="00E07286"/>
    <w:rsid w:val="00E37CC5"/>
    <w:rsid w:val="00E40B99"/>
    <w:rsid w:val="00E44937"/>
    <w:rsid w:val="00E57DC1"/>
    <w:rsid w:val="00E723A7"/>
    <w:rsid w:val="00E769B0"/>
    <w:rsid w:val="00E84A67"/>
    <w:rsid w:val="00E90FCF"/>
    <w:rsid w:val="00E92D78"/>
    <w:rsid w:val="00EA5FFE"/>
    <w:rsid w:val="00EC2DD4"/>
    <w:rsid w:val="00EE43EC"/>
    <w:rsid w:val="00EE5B46"/>
    <w:rsid w:val="00EF0966"/>
    <w:rsid w:val="00EF35DC"/>
    <w:rsid w:val="00F02A94"/>
    <w:rsid w:val="00F05846"/>
    <w:rsid w:val="00F35078"/>
    <w:rsid w:val="00F50117"/>
    <w:rsid w:val="00F579C3"/>
    <w:rsid w:val="00F615AD"/>
    <w:rsid w:val="00F664C9"/>
    <w:rsid w:val="00F91B25"/>
    <w:rsid w:val="00F93367"/>
    <w:rsid w:val="00FA785E"/>
    <w:rsid w:val="00FB7125"/>
    <w:rsid w:val="00FB7343"/>
    <w:rsid w:val="00FC31F0"/>
    <w:rsid w:val="00FC4A9D"/>
    <w:rsid w:val="00F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F72433-5DC4-47F8-8642-4F3E905F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7191"/>
    <w:pPr>
      <w:spacing w:after="0" w:line="260" w:lineRule="exact"/>
    </w:pPr>
    <w:rPr>
      <w:rFonts w:ascii="Munich Airport Pro Regular" w:hAnsi="Munich Airport Pro Regular"/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E07286"/>
    <w:pPr>
      <w:keepNext/>
      <w:overflowPunct w:val="0"/>
      <w:autoSpaceDE w:val="0"/>
      <w:autoSpaceDN w:val="0"/>
      <w:adjustRightInd w:val="0"/>
      <w:spacing w:line="300" w:lineRule="atLeast"/>
      <w:textAlignment w:val="baseline"/>
      <w:outlineLvl w:val="0"/>
    </w:pPr>
    <w:rPr>
      <w:rFonts w:ascii="Arial" w:eastAsia="Times New Roman" w:hAnsi="Arial" w:cs="Times New Roman"/>
      <w:b/>
      <w:bCs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853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C982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8533A"/>
    <w:rPr>
      <w:rFonts w:asciiTheme="majorHAnsi" w:eastAsiaTheme="majorEastAsia" w:hAnsiTheme="majorHAnsi" w:cstheme="majorBidi"/>
      <w:color w:val="4C9826" w:themeColor="accent1" w:themeShade="BF"/>
      <w:sz w:val="26"/>
      <w:szCs w:val="26"/>
    </w:rPr>
  </w:style>
  <w:style w:type="paragraph" w:customStyle="1" w:styleId="Leittext">
    <w:name w:val="Leittext"/>
    <w:basedOn w:val="Standard"/>
    <w:qFormat/>
    <w:rsid w:val="00892881"/>
    <w:pPr>
      <w:spacing w:line="166" w:lineRule="atLeast"/>
    </w:pPr>
    <w:rPr>
      <w:rFonts w:cs="Arial"/>
      <w:sz w:val="14"/>
    </w:rPr>
  </w:style>
  <w:style w:type="table" w:styleId="Tabellenraster">
    <w:name w:val="Table Grid"/>
    <w:basedOn w:val="NormaleTabelle"/>
    <w:uiPriority w:val="59"/>
    <w:rsid w:val="00714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2442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4420"/>
    <w:rPr>
      <w:rFonts w:ascii="Munich Airport Pro Regular" w:hAnsi="Munich Airport Pro Regular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2442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4420"/>
    <w:rPr>
      <w:rFonts w:ascii="Munich Airport Pro Regular" w:hAnsi="Munich Airport Pro Regular"/>
      <w:sz w:val="20"/>
    </w:rPr>
  </w:style>
  <w:style w:type="paragraph" w:customStyle="1" w:styleId="Formulartitel">
    <w:name w:val="Formulartitel"/>
    <w:basedOn w:val="Kopfzeile"/>
    <w:qFormat/>
    <w:rsid w:val="00AF7B7F"/>
    <w:pPr>
      <w:spacing w:line="520" w:lineRule="exact"/>
    </w:pPr>
    <w:rPr>
      <w:rFonts w:ascii="Munich Airport Pro SemiBold" w:hAnsi="Munich Airport Pro SemiBold"/>
      <w:sz w:val="40"/>
    </w:rPr>
  </w:style>
  <w:style w:type="character" w:styleId="Platzhaltertext">
    <w:name w:val="Placeholder Text"/>
    <w:basedOn w:val="Absatz-Standardschriftart"/>
    <w:uiPriority w:val="99"/>
    <w:semiHidden/>
    <w:rsid w:val="005B6DE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35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35DC"/>
    <w:rPr>
      <w:rFonts w:ascii="Segoe UI" w:hAnsi="Segoe UI" w:cs="Segoe UI"/>
      <w:sz w:val="18"/>
      <w:szCs w:val="18"/>
    </w:rPr>
  </w:style>
  <w:style w:type="character" w:customStyle="1" w:styleId="Feldaktualisieren">
    <w:name w:val="Feldaktualisieren"/>
    <w:basedOn w:val="Absatz-Standardschriftart"/>
    <w:uiPriority w:val="1"/>
    <w:rsid w:val="001D46CC"/>
  </w:style>
  <w:style w:type="character" w:customStyle="1" w:styleId="berschrift1Zchn">
    <w:name w:val="Überschrift 1 Zchn"/>
    <w:basedOn w:val="Absatz-Standardschriftart"/>
    <w:link w:val="berschrift1"/>
    <w:rsid w:val="00E07286"/>
    <w:rPr>
      <w:rFonts w:ascii="Arial" w:eastAsia="Times New Roman" w:hAnsi="Arial" w:cs="Times New Roman"/>
      <w:b/>
      <w:bCs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65884"/>
    <w:pPr>
      <w:overflowPunct w:val="0"/>
      <w:autoSpaceDE w:val="0"/>
      <w:autoSpaceDN w:val="0"/>
      <w:adjustRightInd w:val="0"/>
      <w:spacing w:line="300" w:lineRule="atLeast"/>
      <w:ind w:left="720"/>
      <w:contextualSpacing/>
      <w:textAlignment w:val="baseline"/>
    </w:pPr>
    <w:rPr>
      <w:rFonts w:asciiTheme="minorHAnsi" w:eastAsia="Times New Roman" w:hAnsiTheme="minorHAnsi" w:cs="Times New Roman"/>
      <w:szCs w:val="20"/>
      <w:lang w:eastAsia="de-DE"/>
    </w:rPr>
  </w:style>
  <w:style w:type="paragraph" w:customStyle="1" w:styleId="Leittextfett">
    <w:name w:val="Leittext_fett"/>
    <w:basedOn w:val="Leittext"/>
    <w:qFormat/>
    <w:rsid w:val="00397C17"/>
    <w:rPr>
      <w:rFonts w:asciiTheme="majorHAnsi" w:hAnsiTheme="majorHAnsi"/>
    </w:rPr>
  </w:style>
  <w:style w:type="character" w:styleId="Hyperlink">
    <w:name w:val="Hyperlink"/>
    <w:basedOn w:val="Absatz-Standardschriftart"/>
    <w:uiPriority w:val="99"/>
    <w:unhideWhenUsed/>
    <w:rsid w:val="009D0FBE"/>
    <w:rPr>
      <w:color w:val="006699" w:themeColor="hyperlink"/>
      <w:u w:val="single"/>
    </w:rPr>
  </w:style>
  <w:style w:type="paragraph" w:customStyle="1" w:styleId="Formularname">
    <w:name w:val="Formularname"/>
    <w:basedOn w:val="berschrift1"/>
    <w:rsid w:val="00BF3E11"/>
    <w:pPr>
      <w:spacing w:before="180"/>
    </w:pPr>
    <w:rPr>
      <w:rFonts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ffice\FMG_Vorlagen\WWVorlagen-2013\Formulare\Schl&#252;ssel-Verlustmeldung%20englis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12D38F088540659D1149CA6F0AF2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E0F361-4017-453B-B899-CE83B612047B}"/>
      </w:docPartPr>
      <w:docPartBody>
        <w:p w:rsidR="00000000" w:rsidRDefault="00C8104C">
          <w:pPr>
            <w:pStyle w:val="4612D38F088540659D1149CA6F0AF2AF"/>
          </w:pPr>
          <w:r w:rsidRPr="0035166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A8733EA5564E1B8A0A3D08CAA9F2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065A3E-D7BC-4C37-AAC0-DD272D1CC099}"/>
      </w:docPartPr>
      <w:docPartBody>
        <w:p w:rsidR="00000000" w:rsidRDefault="00C8104C">
          <w:pPr>
            <w:pStyle w:val="0DA8733EA5564E1B8A0A3D08CAA9F244"/>
          </w:pPr>
          <w:r w:rsidRPr="00892881">
            <w:rPr>
              <w:rStyle w:val="Platzhaltertext"/>
              <w:shd w:val="clear" w:color="auto" w:fill="FAF9F9" w:themeFill="background2" w:themeFillTint="33"/>
              <w:lang w:val="en-GB"/>
            </w:rPr>
            <w:t xml:space="preserve">            </w:t>
          </w:r>
        </w:p>
      </w:docPartBody>
    </w:docPart>
    <w:docPart>
      <w:docPartPr>
        <w:name w:val="1BB1BD797171475A85B94F025F30F6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4AD0F-6FED-4C60-A66D-D50EA52B149F}"/>
      </w:docPartPr>
      <w:docPartBody>
        <w:p w:rsidR="00000000" w:rsidRDefault="00C8104C">
          <w:pPr>
            <w:pStyle w:val="1BB1BD797171475A85B94F025F30F6D0"/>
          </w:pPr>
          <w:r w:rsidRPr="00892881">
            <w:rPr>
              <w:rStyle w:val="Platzhaltertext"/>
              <w:shd w:val="clear" w:color="auto" w:fill="FAF9F9" w:themeFill="background2" w:themeFillTint="33"/>
              <w:lang w:val="en-GB"/>
            </w:rPr>
            <w:t xml:space="preserve">            </w:t>
          </w:r>
        </w:p>
      </w:docPartBody>
    </w:docPart>
    <w:docPart>
      <w:docPartPr>
        <w:name w:val="9BA2F08662FE446BACD13624E63B36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CC7835-81B0-4F3C-856B-766523528593}"/>
      </w:docPartPr>
      <w:docPartBody>
        <w:p w:rsidR="00000000" w:rsidRDefault="00C8104C">
          <w:pPr>
            <w:pStyle w:val="9BA2F08662FE446BACD13624E63B36BF"/>
          </w:pPr>
          <w:r w:rsidRPr="00892881">
            <w:rPr>
              <w:rStyle w:val="Platzhaltertext"/>
              <w:shd w:val="clear" w:color="auto" w:fill="FAF9F9" w:themeFill="background2" w:themeFillTint="33"/>
              <w:lang w:val="en-GB"/>
            </w:rPr>
            <w:t xml:space="preserve">            </w:t>
          </w:r>
        </w:p>
      </w:docPartBody>
    </w:docPart>
    <w:docPart>
      <w:docPartPr>
        <w:name w:val="2E8B590890E54CFAA1463467FF171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26315F-5B2F-4FF4-9328-B0BB23EE8563}"/>
      </w:docPartPr>
      <w:docPartBody>
        <w:p w:rsidR="00000000" w:rsidRDefault="00C8104C">
          <w:pPr>
            <w:pStyle w:val="2E8B590890E54CFAA1463467FF17127E"/>
          </w:pPr>
          <w:r w:rsidRPr="00892881">
            <w:rPr>
              <w:rStyle w:val="Platzhaltertext"/>
              <w:shd w:val="clear" w:color="auto" w:fill="FAF9F9" w:themeFill="background2" w:themeFillTint="33"/>
              <w:lang w:val="en-GB"/>
            </w:rPr>
            <w:t xml:space="preserve">           </w:t>
          </w:r>
        </w:p>
      </w:docPartBody>
    </w:docPart>
    <w:docPart>
      <w:docPartPr>
        <w:name w:val="4DD3B639E4AB419BB01CE4BB751AB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291A2-D452-42D3-8D1D-26ABE41157E4}"/>
      </w:docPartPr>
      <w:docPartBody>
        <w:p w:rsidR="00000000" w:rsidRDefault="00C8104C">
          <w:pPr>
            <w:pStyle w:val="4DD3B639E4AB419BB01CE4BB751ABF68"/>
          </w:pPr>
          <w:r w:rsidRPr="00892881">
            <w:rPr>
              <w:rStyle w:val="Platzhaltertext"/>
              <w:shd w:val="clear" w:color="auto" w:fill="FAF9F9" w:themeFill="background2" w:themeFillTint="33"/>
              <w:lang w:val="en-GB"/>
            </w:rPr>
            <w:t xml:space="preserve">            </w:t>
          </w:r>
        </w:p>
      </w:docPartBody>
    </w:docPart>
    <w:docPart>
      <w:docPartPr>
        <w:name w:val="23A177C794DA4EA9B3092030289A7D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03AA1-6757-4EAF-A1EA-8B5668C24814}"/>
      </w:docPartPr>
      <w:docPartBody>
        <w:p w:rsidR="00000000" w:rsidRDefault="00C8104C">
          <w:pPr>
            <w:pStyle w:val="23A177C794DA4EA9B3092030289A7D08"/>
          </w:pPr>
          <w:r w:rsidRPr="00892881">
            <w:rPr>
              <w:rStyle w:val="Platzhaltertext"/>
              <w:shd w:val="clear" w:color="auto" w:fill="FAF9F9" w:themeFill="background2" w:themeFillTint="33"/>
              <w:lang w:val="en-GB"/>
            </w:rPr>
            <w:t xml:space="preserve">            </w:t>
          </w:r>
        </w:p>
      </w:docPartBody>
    </w:docPart>
    <w:docPart>
      <w:docPartPr>
        <w:name w:val="525599925D884975BF741BB49429CC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172E5E-C6F4-4513-A1B6-F50F17AA5B6D}"/>
      </w:docPartPr>
      <w:docPartBody>
        <w:p w:rsidR="00000000" w:rsidRDefault="00C8104C">
          <w:pPr>
            <w:pStyle w:val="525599925D884975BF741BB49429CC58"/>
          </w:pPr>
          <w:r w:rsidRPr="00892881">
            <w:rPr>
              <w:rStyle w:val="Platzhaltertext"/>
              <w:shd w:val="clear" w:color="auto" w:fill="FAF9F9" w:themeFill="background2" w:themeFillTint="33"/>
              <w:lang w:val="en-GB"/>
            </w:rPr>
            <w:t xml:space="preserve">            </w:t>
          </w:r>
        </w:p>
      </w:docPartBody>
    </w:docPart>
    <w:docPart>
      <w:docPartPr>
        <w:name w:val="9D34A259F8BA413CBFBB19BFBD206B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A8EAD3-DDA6-4CD4-A5F3-A877F4744F46}"/>
      </w:docPartPr>
      <w:docPartBody>
        <w:p w:rsidR="00000000" w:rsidRDefault="00C8104C">
          <w:pPr>
            <w:pStyle w:val="9D34A259F8BA413CBFBB19BFBD206B98"/>
          </w:pPr>
          <w:r w:rsidRPr="00892881">
            <w:rPr>
              <w:rStyle w:val="Platzhaltertext"/>
              <w:shd w:val="clear" w:color="auto" w:fill="FAF9F9" w:themeFill="background2" w:themeFillTint="33"/>
              <w:lang w:val="en-GB"/>
            </w:rPr>
            <w:t xml:space="preserve">            </w:t>
          </w:r>
        </w:p>
      </w:docPartBody>
    </w:docPart>
    <w:docPart>
      <w:docPartPr>
        <w:name w:val="B973463352FC436ABAE26E4308DD72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24B373-FE92-4912-90B8-4AC5B4E8A5A0}"/>
      </w:docPartPr>
      <w:docPartBody>
        <w:p w:rsidR="00000000" w:rsidRDefault="00C8104C">
          <w:pPr>
            <w:pStyle w:val="B973463352FC436ABAE26E4308DD7272"/>
          </w:pPr>
          <w:r w:rsidRPr="00892881">
            <w:rPr>
              <w:rStyle w:val="Platzhaltertext"/>
              <w:shd w:val="clear" w:color="auto" w:fill="FAF9F9" w:themeFill="background2" w:themeFillTint="33"/>
              <w:lang w:val="en-GB"/>
            </w:rPr>
            <w:t xml:space="preserve">            </w:t>
          </w:r>
        </w:p>
      </w:docPartBody>
    </w:docPart>
    <w:docPart>
      <w:docPartPr>
        <w:name w:val="6CE23F89742D4998B4BA9C43D01DB5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418060-124F-4B3C-8638-56812B1CED99}"/>
      </w:docPartPr>
      <w:docPartBody>
        <w:p w:rsidR="00000000" w:rsidRDefault="00C8104C">
          <w:pPr>
            <w:pStyle w:val="6CE23F89742D4998B4BA9C43D01DB5BD"/>
          </w:pPr>
          <w:r w:rsidRPr="00892881">
            <w:rPr>
              <w:rStyle w:val="Platzhaltertext"/>
              <w:shd w:val="clear" w:color="auto" w:fill="FAF9F9" w:themeFill="background2" w:themeFillTint="33"/>
              <w:lang w:val="en-GB"/>
            </w:rPr>
            <w:t xml:space="preserve">            </w:t>
          </w:r>
        </w:p>
      </w:docPartBody>
    </w:docPart>
    <w:docPart>
      <w:docPartPr>
        <w:name w:val="1448544DB66E4DE398049854734A6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A4C217-C4C4-436A-929B-02752EE1B4E4}"/>
      </w:docPartPr>
      <w:docPartBody>
        <w:p w:rsidR="00000000" w:rsidRDefault="00C8104C">
          <w:pPr>
            <w:pStyle w:val="1448544DB66E4DE398049854734A6F51"/>
          </w:pPr>
          <w:r w:rsidRPr="00892881">
            <w:rPr>
              <w:rStyle w:val="Platzhaltertext"/>
              <w:shd w:val="clear" w:color="auto" w:fill="FAF9F9" w:themeFill="background2" w:themeFillTint="33"/>
              <w:lang w:val="en-GB"/>
            </w:rPr>
            <w:t xml:space="preserve">            </w:t>
          </w:r>
        </w:p>
      </w:docPartBody>
    </w:docPart>
    <w:docPart>
      <w:docPartPr>
        <w:name w:val="DC57AEBB05B04CB59BA92898A10B9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FA16A7-8EEE-49C2-9FAF-DF3937AC8B33}"/>
      </w:docPartPr>
      <w:docPartBody>
        <w:p w:rsidR="00000000" w:rsidRDefault="00C8104C">
          <w:pPr>
            <w:pStyle w:val="DC57AEBB05B04CB59BA92898A10B9B30"/>
          </w:pPr>
          <w:r w:rsidRPr="00892881">
            <w:rPr>
              <w:rStyle w:val="Platzhaltertext"/>
              <w:shd w:val="clear" w:color="auto" w:fill="FAF9F9" w:themeFill="background2" w:themeFillTint="33"/>
              <w:lang w:val="en-GB"/>
            </w:rPr>
            <w:t xml:space="preserve">            </w:t>
          </w:r>
        </w:p>
      </w:docPartBody>
    </w:docPart>
    <w:docPart>
      <w:docPartPr>
        <w:name w:val="34835723324C4EA59B6542023BEFC0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739E3E-85C4-4D63-8508-F6F673051798}"/>
      </w:docPartPr>
      <w:docPartBody>
        <w:p w:rsidR="00000000" w:rsidRDefault="00C8104C">
          <w:pPr>
            <w:pStyle w:val="34835723324C4EA59B6542023BEFC05F"/>
          </w:pPr>
          <w:r w:rsidRPr="00892881">
            <w:rPr>
              <w:rStyle w:val="Platzhaltertext"/>
              <w:shd w:val="clear" w:color="auto" w:fill="FAF9F9" w:themeFill="background2" w:themeFillTint="33"/>
              <w:lang w:val="en-GB"/>
            </w:rPr>
            <w:t xml:space="preserve">            </w:t>
          </w:r>
        </w:p>
      </w:docPartBody>
    </w:docPart>
    <w:docPart>
      <w:docPartPr>
        <w:name w:val="A1F41332D4E94F79AB8E99846ADFC7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3EFF05-EFC7-4F22-8605-3522E7E54494}"/>
      </w:docPartPr>
      <w:docPartBody>
        <w:p w:rsidR="00000000" w:rsidRDefault="00C8104C">
          <w:pPr>
            <w:pStyle w:val="A1F41332D4E94F79AB8E99846ADFC792"/>
          </w:pPr>
          <w:r w:rsidRPr="00892881">
            <w:rPr>
              <w:rStyle w:val="Platzhaltertext"/>
              <w:shd w:val="clear" w:color="auto" w:fill="FAF9F9" w:themeFill="background2" w:themeFillTint="33"/>
              <w:lang w:val="en-GB"/>
            </w:rPr>
            <w:t xml:space="preserve">            </w:t>
          </w:r>
        </w:p>
      </w:docPartBody>
    </w:docPart>
    <w:docPart>
      <w:docPartPr>
        <w:name w:val="1E48E6F753D249D5951ED8740AADC8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096C1B-6C95-41BB-B3BF-761A67D95960}"/>
      </w:docPartPr>
      <w:docPartBody>
        <w:p w:rsidR="00000000" w:rsidRDefault="00C8104C">
          <w:pPr>
            <w:pStyle w:val="1E48E6F753D249D5951ED8740AADC8BC"/>
          </w:pPr>
          <w:r w:rsidRPr="00892881">
            <w:rPr>
              <w:rStyle w:val="Platzhaltertext"/>
              <w:shd w:val="clear" w:color="auto" w:fill="FAF9F9" w:themeFill="background2" w:themeFillTint="33"/>
              <w:lang w:val="en-GB"/>
            </w:rPr>
            <w:t xml:space="preserve">            </w:t>
          </w:r>
        </w:p>
      </w:docPartBody>
    </w:docPart>
    <w:docPart>
      <w:docPartPr>
        <w:name w:val="FD2558206F0D47C5BF1657C69A9FBC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6F5805-F4A1-4667-BADC-FD12992EB9C7}"/>
      </w:docPartPr>
      <w:docPartBody>
        <w:p w:rsidR="00000000" w:rsidRDefault="00C8104C">
          <w:pPr>
            <w:pStyle w:val="FD2558206F0D47C5BF1657C69A9FBC70"/>
          </w:pPr>
          <w:r w:rsidRPr="00892881">
            <w:rPr>
              <w:rStyle w:val="Platzhaltertext"/>
              <w:shd w:val="clear" w:color="auto" w:fill="FAF9F9" w:themeFill="background2" w:themeFillTint="33"/>
              <w:lang w:val="en-GB"/>
            </w:rPr>
            <w:t xml:space="preserve">            </w:t>
          </w:r>
        </w:p>
      </w:docPartBody>
    </w:docPart>
    <w:docPart>
      <w:docPartPr>
        <w:name w:val="61B4B3E4C13E49A88792A9A54FCCD0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9EEFB7-5745-4D67-A0C7-CFE530F6F1DA}"/>
      </w:docPartPr>
      <w:docPartBody>
        <w:p w:rsidR="00000000" w:rsidRDefault="00C8104C">
          <w:pPr>
            <w:pStyle w:val="61B4B3E4C13E49A88792A9A54FCCD05E"/>
          </w:pPr>
          <w:r w:rsidRPr="00892881">
            <w:rPr>
              <w:rStyle w:val="Platzhaltertext"/>
              <w:shd w:val="clear" w:color="auto" w:fill="FAF9F9" w:themeFill="background2" w:themeFillTint="33"/>
              <w:lang w:val="en-GB"/>
            </w:rPr>
            <w:t xml:space="preserve">            </w:t>
          </w:r>
        </w:p>
      </w:docPartBody>
    </w:docPart>
    <w:docPart>
      <w:docPartPr>
        <w:name w:val="7011166367714389996AE8F3C4059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21F55-C25F-4271-BB10-F4AED66677BC}"/>
      </w:docPartPr>
      <w:docPartBody>
        <w:p w:rsidR="00000000" w:rsidRDefault="00C8104C">
          <w:pPr>
            <w:pStyle w:val="7011166367714389996AE8F3C4059AE9"/>
          </w:pPr>
          <w:r w:rsidRPr="00892881">
            <w:rPr>
              <w:rStyle w:val="Platzhaltertext"/>
              <w:shd w:val="clear" w:color="auto" w:fill="FAF9F9" w:themeFill="background2" w:themeFillTint="33"/>
              <w:lang w:val="en-GB"/>
            </w:rPr>
            <w:t xml:space="preserve">            </w:t>
          </w:r>
        </w:p>
      </w:docPartBody>
    </w:docPart>
    <w:docPart>
      <w:docPartPr>
        <w:name w:val="376C668602E04F229A8C10986D042B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DB91A2-15C5-4C13-AA37-F0BDAD87CF96}"/>
      </w:docPartPr>
      <w:docPartBody>
        <w:p w:rsidR="00000000" w:rsidRDefault="00C8104C">
          <w:pPr>
            <w:pStyle w:val="376C668602E04F229A8C10986D042B40"/>
          </w:pPr>
          <w:r w:rsidRPr="00892881">
            <w:rPr>
              <w:rStyle w:val="Platzhaltertext"/>
              <w:shd w:val="clear" w:color="auto" w:fill="FAF9F9" w:themeFill="background2" w:themeFillTint="33"/>
              <w:lang w:val="en-GB"/>
            </w:rPr>
            <w:t xml:space="preserve">            </w:t>
          </w:r>
        </w:p>
      </w:docPartBody>
    </w:docPart>
    <w:docPart>
      <w:docPartPr>
        <w:name w:val="6E5EE1C56DFA490980CAD7B7A3F8C6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19F542-CAD8-4C01-9E70-56B0D1F89B16}"/>
      </w:docPartPr>
      <w:docPartBody>
        <w:p w:rsidR="00000000" w:rsidRDefault="00C8104C">
          <w:pPr>
            <w:pStyle w:val="6E5EE1C56DFA490980CAD7B7A3F8C646"/>
          </w:pPr>
          <w:r w:rsidRPr="00892881">
            <w:rPr>
              <w:rStyle w:val="Platzhaltertext"/>
              <w:shd w:val="clear" w:color="auto" w:fill="FAF9F9" w:themeFill="background2" w:themeFillTint="33"/>
              <w:lang w:val="en-GB"/>
            </w:rPr>
            <w:t xml:space="preserve">            </w:t>
          </w:r>
        </w:p>
      </w:docPartBody>
    </w:docPart>
    <w:docPart>
      <w:docPartPr>
        <w:name w:val="05E72D54573C46778AEEDA2DC16D96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4745EE-937E-42F0-B6E7-BBDF37BA4958}"/>
      </w:docPartPr>
      <w:docPartBody>
        <w:p w:rsidR="00000000" w:rsidRDefault="00C8104C">
          <w:pPr>
            <w:pStyle w:val="05E72D54573C46778AEEDA2DC16D96DF"/>
          </w:pPr>
          <w:r w:rsidRPr="00892881">
            <w:rPr>
              <w:rStyle w:val="Platzhaltertext"/>
              <w:shd w:val="clear" w:color="auto" w:fill="FAF9F9" w:themeFill="background2" w:themeFillTint="33"/>
              <w:lang w:val="en-GB"/>
            </w:rPr>
            <w:t xml:space="preserve">            </w:t>
          </w:r>
        </w:p>
      </w:docPartBody>
    </w:docPart>
    <w:docPart>
      <w:docPartPr>
        <w:name w:val="2349781CDA7840BDBAADA546B82858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4D7B9-1AF0-436B-AF31-602E99E697C0}"/>
      </w:docPartPr>
      <w:docPartBody>
        <w:p w:rsidR="00000000" w:rsidRDefault="00C8104C">
          <w:pPr>
            <w:pStyle w:val="2349781CDA7840BDBAADA546B82858B2"/>
          </w:pPr>
          <w:r w:rsidRPr="00892881">
            <w:rPr>
              <w:rStyle w:val="Platzhaltertext"/>
              <w:shd w:val="clear" w:color="auto" w:fill="FAF9F9" w:themeFill="background2" w:themeFillTint="33"/>
              <w:lang w:val="en-GB"/>
            </w:rPr>
            <w:t xml:space="preserve">            </w:t>
          </w:r>
        </w:p>
      </w:docPartBody>
    </w:docPart>
    <w:docPart>
      <w:docPartPr>
        <w:name w:val="A34A5852DBB14896A7A424AA67FDD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185A9-FE4C-47F9-8A35-7F675B431E27}"/>
      </w:docPartPr>
      <w:docPartBody>
        <w:p w:rsidR="00000000" w:rsidRDefault="00C8104C">
          <w:pPr>
            <w:pStyle w:val="A34A5852DBB14896A7A424AA67FDDE8C"/>
          </w:pPr>
          <w:r w:rsidRPr="00892881">
            <w:rPr>
              <w:rStyle w:val="Platzhaltertext"/>
              <w:shd w:val="clear" w:color="auto" w:fill="FAF9F9" w:themeFill="background2" w:themeFillTint="33"/>
              <w:lang w:val="en-GB"/>
            </w:rPr>
            <w:t xml:space="preserve">            </w:t>
          </w:r>
        </w:p>
      </w:docPartBody>
    </w:docPart>
    <w:docPart>
      <w:docPartPr>
        <w:name w:val="4246ADE7696E4859AB1958F86A925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BE34A8-5E3A-4C89-9C29-ABA450C851D0}"/>
      </w:docPartPr>
      <w:docPartBody>
        <w:p w:rsidR="00000000" w:rsidRDefault="00C8104C">
          <w:pPr>
            <w:pStyle w:val="4246ADE7696E4859AB1958F86A925B5E"/>
          </w:pPr>
          <w:r w:rsidRPr="00892881">
            <w:rPr>
              <w:rStyle w:val="Platzhaltertext"/>
              <w:shd w:val="clear" w:color="auto" w:fill="FAF9F9" w:themeFill="background2" w:themeFillTint="33"/>
              <w:lang w:val="en-GB"/>
            </w:rPr>
            <w:t xml:space="preserve">            </w:t>
          </w:r>
        </w:p>
      </w:docPartBody>
    </w:docPart>
    <w:docPart>
      <w:docPartPr>
        <w:name w:val="96199424E1EC4DB5981AABC9F120F4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0EDB67-1F6A-42FF-AC65-622E2BD56537}"/>
      </w:docPartPr>
      <w:docPartBody>
        <w:p w:rsidR="00000000" w:rsidRDefault="00C8104C">
          <w:pPr>
            <w:pStyle w:val="96199424E1EC4DB5981AABC9F120F483"/>
          </w:pPr>
          <w:r w:rsidRPr="00892881">
            <w:rPr>
              <w:rStyle w:val="Platzhaltertext"/>
              <w:shd w:val="clear" w:color="auto" w:fill="FAF9F9" w:themeFill="background2" w:themeFillTint="33"/>
              <w:lang w:val="en-GB"/>
            </w:rPr>
            <w:t xml:space="preserve">            </w:t>
          </w:r>
        </w:p>
      </w:docPartBody>
    </w:docPart>
    <w:docPart>
      <w:docPartPr>
        <w:name w:val="DE1F82117B18409AB09EA2290C9FF4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8FB87B-3AE7-4E78-8A47-DB841A740503}"/>
      </w:docPartPr>
      <w:docPartBody>
        <w:p w:rsidR="00000000" w:rsidRDefault="00C8104C">
          <w:pPr>
            <w:pStyle w:val="DE1F82117B18409AB09EA2290C9FF4B7"/>
          </w:pPr>
          <w:r w:rsidRPr="00892881">
            <w:rPr>
              <w:rStyle w:val="Platzhaltertext"/>
              <w:shd w:val="clear" w:color="auto" w:fill="FAF9F9" w:themeFill="background2" w:themeFillTint="33"/>
              <w:lang w:val="en-GB"/>
            </w:rPr>
            <w:t xml:space="preserve">            </w:t>
          </w:r>
        </w:p>
      </w:docPartBody>
    </w:docPart>
    <w:docPart>
      <w:docPartPr>
        <w:name w:val="203FAF07CBFF4F3183EB5677C26306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FD1C55-DA12-46F1-849C-C304809F40AA}"/>
      </w:docPartPr>
      <w:docPartBody>
        <w:p w:rsidR="00000000" w:rsidRDefault="00C8104C">
          <w:pPr>
            <w:pStyle w:val="203FAF07CBFF4F3183EB5677C263061F"/>
          </w:pPr>
          <w:r w:rsidRPr="00892881">
            <w:rPr>
              <w:rStyle w:val="Platzhaltertext"/>
              <w:shd w:val="clear" w:color="auto" w:fill="FAF9F9" w:themeFill="background2" w:themeFillTint="33"/>
              <w:lang w:val="en-GB"/>
            </w:rPr>
            <w:t xml:space="preserve">            </w:t>
          </w:r>
        </w:p>
      </w:docPartBody>
    </w:docPart>
    <w:docPart>
      <w:docPartPr>
        <w:name w:val="1A3A79C384164490B8B97621C451A9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25E47-9E87-48D5-88D7-323C4F2DA7E0}"/>
      </w:docPartPr>
      <w:docPartBody>
        <w:p w:rsidR="00000000" w:rsidRDefault="00C8104C">
          <w:pPr>
            <w:pStyle w:val="1A3A79C384164490B8B97621C451A9B2"/>
          </w:pPr>
          <w:r w:rsidRPr="00892881">
            <w:rPr>
              <w:rStyle w:val="Platzhaltertext"/>
              <w:shd w:val="clear" w:color="auto" w:fill="FAF9F9" w:themeFill="background2" w:themeFillTint="33"/>
              <w:lang w:val="en-GB"/>
            </w:rPr>
            <w:t xml:space="preserve">            </w:t>
          </w:r>
        </w:p>
      </w:docPartBody>
    </w:docPart>
    <w:docPart>
      <w:docPartPr>
        <w:name w:val="10268A26428D4432AF4407A4F8595B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71EEC-70A7-452F-A574-CD137F553BF8}"/>
      </w:docPartPr>
      <w:docPartBody>
        <w:p w:rsidR="00000000" w:rsidRDefault="00C8104C">
          <w:pPr>
            <w:pStyle w:val="10268A26428D4432AF4407A4F8595B3C"/>
          </w:pPr>
          <w:r w:rsidRPr="00892881">
            <w:rPr>
              <w:rStyle w:val="Platzhaltertext"/>
              <w:shd w:val="clear" w:color="auto" w:fill="FAF9F9" w:themeFill="background2" w:themeFillTint="33"/>
              <w:lang w:val="en-GB"/>
            </w:rPr>
            <w:t xml:space="preserve">            </w:t>
          </w:r>
        </w:p>
      </w:docPartBody>
    </w:docPart>
    <w:docPart>
      <w:docPartPr>
        <w:name w:val="7A06C40248ED46C0BE5A92D401DB5A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7BF1EC-9A3A-457F-BB54-9E7E74462118}"/>
      </w:docPartPr>
      <w:docPartBody>
        <w:p w:rsidR="00000000" w:rsidRDefault="00C8104C">
          <w:pPr>
            <w:pStyle w:val="7A06C40248ED46C0BE5A92D401DB5ADF"/>
          </w:pPr>
          <w:r w:rsidRPr="00892881">
            <w:rPr>
              <w:rStyle w:val="Platzhaltertext"/>
              <w:shd w:val="clear" w:color="auto" w:fill="FAF9F9" w:themeFill="background2" w:themeFillTint="33"/>
              <w:lang w:val="en-GB"/>
            </w:rPr>
            <w:t xml:space="preserve">            </w:t>
          </w:r>
        </w:p>
      </w:docPartBody>
    </w:docPart>
    <w:docPart>
      <w:docPartPr>
        <w:name w:val="C952FF6B52DF44A3AA87E553996EC8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14C364-A88D-4B6C-8BA3-B90B1626375F}"/>
      </w:docPartPr>
      <w:docPartBody>
        <w:p w:rsidR="00000000" w:rsidRDefault="00C8104C">
          <w:pPr>
            <w:pStyle w:val="C952FF6B52DF44A3AA87E553996EC823"/>
          </w:pPr>
          <w:r w:rsidRPr="00892881">
            <w:rPr>
              <w:rStyle w:val="Platzhaltertext"/>
              <w:shd w:val="clear" w:color="auto" w:fill="FAF9F9" w:themeFill="background2" w:themeFillTint="33"/>
              <w:lang w:val="en-GB"/>
            </w:rPr>
            <w:t xml:space="preserve">            </w:t>
          </w:r>
        </w:p>
      </w:docPartBody>
    </w:docPart>
    <w:docPart>
      <w:docPartPr>
        <w:name w:val="3D96F30FA01D4CEFB01698C0196322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13E54-D8C3-4DC3-B357-211D0F738FA7}"/>
      </w:docPartPr>
      <w:docPartBody>
        <w:p w:rsidR="00000000" w:rsidRDefault="00C8104C">
          <w:pPr>
            <w:pStyle w:val="3D96F30FA01D4CEFB01698C0196322ED"/>
          </w:pPr>
          <w:r w:rsidRPr="00892881">
            <w:rPr>
              <w:rStyle w:val="Platzhaltertext"/>
              <w:shd w:val="clear" w:color="auto" w:fill="FAF9F9" w:themeFill="background2" w:themeFillTint="33"/>
              <w:lang w:val="en-GB"/>
            </w:rPr>
            <w:t xml:space="preserve">            </w:t>
          </w:r>
        </w:p>
      </w:docPartBody>
    </w:docPart>
    <w:docPart>
      <w:docPartPr>
        <w:name w:val="8F65A6D9FE36488F9960CA9037F1FA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B55FCD-B4CA-4A63-BAD5-BEF778465E6E}"/>
      </w:docPartPr>
      <w:docPartBody>
        <w:p w:rsidR="00000000" w:rsidRDefault="00C8104C">
          <w:pPr>
            <w:pStyle w:val="8F65A6D9FE36488F9960CA9037F1FA75"/>
          </w:pPr>
          <w:r w:rsidRPr="00892881">
            <w:rPr>
              <w:rStyle w:val="Platzhaltertext"/>
              <w:shd w:val="clear" w:color="auto" w:fill="FAF9F9" w:themeFill="background2" w:themeFillTint="33"/>
              <w:lang w:val="en-GB"/>
            </w:rPr>
            <w:t xml:space="preserve">            </w:t>
          </w:r>
        </w:p>
      </w:docPartBody>
    </w:docPart>
    <w:docPart>
      <w:docPartPr>
        <w:name w:val="940941D9A61D41A0BFB08E9A488FE5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BA0EAA-2852-43C3-8604-5643174F538B}"/>
      </w:docPartPr>
      <w:docPartBody>
        <w:p w:rsidR="00000000" w:rsidRDefault="00C8104C">
          <w:pPr>
            <w:pStyle w:val="940941D9A61D41A0BFB08E9A488FE53A"/>
          </w:pPr>
          <w:r w:rsidRPr="00892881">
            <w:rPr>
              <w:rStyle w:val="Platzhaltertext"/>
              <w:shd w:val="clear" w:color="auto" w:fill="FAF9F9" w:themeFill="background2" w:themeFillTint="33"/>
              <w:lang w:val="en-GB"/>
            </w:rPr>
            <w:t xml:space="preserve">            </w:t>
          </w:r>
        </w:p>
      </w:docPartBody>
    </w:docPart>
    <w:docPart>
      <w:docPartPr>
        <w:name w:val="327E1C89123B41E59EE493B3C8524A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6319AF-84C1-4DC8-830E-9AC6709BF0E7}"/>
      </w:docPartPr>
      <w:docPartBody>
        <w:p w:rsidR="00000000" w:rsidRDefault="00C8104C">
          <w:pPr>
            <w:pStyle w:val="327E1C89123B41E59EE493B3C8524A66"/>
          </w:pPr>
          <w:r w:rsidRPr="00892881">
            <w:rPr>
              <w:rStyle w:val="Platzhaltertext"/>
              <w:shd w:val="clear" w:color="auto" w:fill="FAF9F9" w:themeFill="background2" w:themeFillTint="33"/>
              <w:lang w:val="en-GB"/>
            </w:rPr>
            <w:t xml:space="preserve">            </w:t>
          </w:r>
        </w:p>
      </w:docPartBody>
    </w:docPart>
    <w:docPart>
      <w:docPartPr>
        <w:name w:val="F1FDC7E2459A45498AB43F9D823ABF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E0D2AD-F7F3-4C7A-95CD-82EC69E7F735}"/>
      </w:docPartPr>
      <w:docPartBody>
        <w:p w:rsidR="00000000" w:rsidRDefault="00C8104C">
          <w:pPr>
            <w:pStyle w:val="F1FDC7E2459A45498AB43F9D823ABF4D"/>
          </w:pPr>
          <w:r w:rsidRPr="00892881">
            <w:rPr>
              <w:rStyle w:val="Platzhaltertext"/>
              <w:shd w:val="clear" w:color="auto" w:fill="FAF9F9" w:themeFill="background2" w:themeFillTint="33"/>
              <w:lang w:val="en-GB"/>
            </w:rPr>
            <w:t xml:space="preserve">            </w:t>
          </w:r>
        </w:p>
      </w:docPartBody>
    </w:docPart>
    <w:docPart>
      <w:docPartPr>
        <w:name w:val="706064AB4092492E89CB871B9FE4D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745FA9-F639-4B5D-ADF0-23E144C25533}"/>
      </w:docPartPr>
      <w:docPartBody>
        <w:p w:rsidR="00000000" w:rsidRDefault="00C8104C">
          <w:pPr>
            <w:pStyle w:val="706064AB4092492E89CB871B9FE4D0DC"/>
          </w:pPr>
          <w:r w:rsidRPr="00892881">
            <w:rPr>
              <w:rStyle w:val="Platzhaltertext"/>
              <w:shd w:val="clear" w:color="auto" w:fill="FAF9F9" w:themeFill="background2" w:themeFillTint="33"/>
              <w:lang w:val="en-GB"/>
            </w:rPr>
            <w:t xml:space="preserve">            </w:t>
          </w:r>
        </w:p>
      </w:docPartBody>
    </w:docPart>
    <w:docPart>
      <w:docPartPr>
        <w:name w:val="B128B5DE6ABC4CB69AEE693293B415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27E975-AA82-4ACD-B5C5-68A82431D4AE}"/>
      </w:docPartPr>
      <w:docPartBody>
        <w:p w:rsidR="00000000" w:rsidRDefault="00C8104C">
          <w:pPr>
            <w:pStyle w:val="B128B5DE6ABC4CB69AEE693293B41526"/>
          </w:pPr>
          <w:r w:rsidRPr="00892881">
            <w:rPr>
              <w:rStyle w:val="Platzhaltertext"/>
              <w:shd w:val="clear" w:color="auto" w:fill="FAF9F9" w:themeFill="background2" w:themeFillTint="33"/>
              <w:lang w:val="en-GB"/>
            </w:rPr>
            <w:t xml:space="preserve">            </w:t>
          </w:r>
        </w:p>
      </w:docPartBody>
    </w:docPart>
    <w:docPart>
      <w:docPartPr>
        <w:name w:val="3BC98E28A3EC42F2817D3305A50F14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904C54-EBAF-493B-9EBB-82537370D95C}"/>
      </w:docPartPr>
      <w:docPartBody>
        <w:p w:rsidR="00000000" w:rsidRDefault="00C8104C">
          <w:pPr>
            <w:pStyle w:val="3BC98E28A3EC42F2817D3305A50F14C9"/>
          </w:pPr>
          <w:r w:rsidRPr="00892881">
            <w:rPr>
              <w:rStyle w:val="Platzhaltertext"/>
              <w:shd w:val="clear" w:color="auto" w:fill="FAF9F9" w:themeFill="background2" w:themeFillTint="33"/>
              <w:lang w:val="en-GB"/>
            </w:rPr>
            <w:t xml:space="preserve">            </w:t>
          </w:r>
        </w:p>
      </w:docPartBody>
    </w:docPart>
    <w:docPart>
      <w:docPartPr>
        <w:name w:val="A9C2C9F19C6548B8986BE8956544C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C8456-AE12-4502-9B6D-23E4E95F5C3D}"/>
      </w:docPartPr>
      <w:docPartBody>
        <w:p w:rsidR="00000000" w:rsidRDefault="00C8104C">
          <w:pPr>
            <w:pStyle w:val="A9C2C9F19C6548B8986BE8956544C4F3"/>
          </w:pPr>
          <w:r w:rsidRPr="00892881">
            <w:rPr>
              <w:rStyle w:val="Platzhaltertext"/>
              <w:shd w:val="clear" w:color="auto" w:fill="FAF9F9" w:themeFill="background2" w:themeFillTint="33"/>
              <w:lang w:val="en-GB"/>
            </w:rPr>
            <w:t xml:space="preserve">            </w:t>
          </w:r>
        </w:p>
      </w:docPartBody>
    </w:docPart>
    <w:docPart>
      <w:docPartPr>
        <w:name w:val="F2E8E525A869431E93B29F1367AB0F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261DCA-2DD9-4898-9BBB-5A62E667F87C}"/>
      </w:docPartPr>
      <w:docPartBody>
        <w:p w:rsidR="00000000" w:rsidRDefault="00C8104C">
          <w:pPr>
            <w:pStyle w:val="F2E8E525A869431E93B29F1367AB0FBA"/>
          </w:pPr>
          <w:r w:rsidRPr="00892881">
            <w:rPr>
              <w:rStyle w:val="Platzhaltertext"/>
              <w:shd w:val="clear" w:color="auto" w:fill="FAF9F9" w:themeFill="background2" w:themeFillTint="33"/>
              <w:lang w:val="en-GB"/>
            </w:rPr>
            <w:t xml:space="preserve">            </w:t>
          </w:r>
        </w:p>
      </w:docPartBody>
    </w:docPart>
    <w:docPart>
      <w:docPartPr>
        <w:name w:val="CF981219DF9E457E9E7135BB090CBA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1ECA34-E057-411B-862C-61181EC19BBB}"/>
      </w:docPartPr>
      <w:docPartBody>
        <w:p w:rsidR="00000000" w:rsidRDefault="00C8104C">
          <w:pPr>
            <w:pStyle w:val="CF981219DF9E457E9E7135BB090CBA1F"/>
          </w:pPr>
          <w:r w:rsidRPr="00892881">
            <w:rPr>
              <w:rStyle w:val="Platzhaltertext"/>
              <w:shd w:val="clear" w:color="auto" w:fill="FAF9F9" w:themeFill="background2" w:themeFillTint="33"/>
              <w:lang w:val="en-GB"/>
            </w:rPr>
            <w:t xml:space="preserve">            </w:t>
          </w:r>
        </w:p>
      </w:docPartBody>
    </w:docPart>
    <w:docPart>
      <w:docPartPr>
        <w:name w:val="CC24E24BC90649FB9D029F2284D35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3DCC70-7661-4503-A79A-289EAABFFDCE}"/>
      </w:docPartPr>
      <w:docPartBody>
        <w:p w:rsidR="00000000" w:rsidRDefault="00C8104C">
          <w:pPr>
            <w:pStyle w:val="CC24E24BC90649FB9D029F2284D35D03"/>
          </w:pPr>
          <w:r w:rsidRPr="00892881">
            <w:rPr>
              <w:rStyle w:val="Platzhaltertext"/>
              <w:shd w:val="clear" w:color="auto" w:fill="FAF9F9" w:themeFill="background2" w:themeFillTint="33"/>
              <w:lang w:val="en-GB"/>
            </w:rPr>
            <w:t xml:space="preserve">            </w:t>
          </w:r>
        </w:p>
      </w:docPartBody>
    </w:docPart>
    <w:docPart>
      <w:docPartPr>
        <w:name w:val="F2E1B860D930420BB57109581A8B43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0C1323-1E3C-4FFA-8A47-C3625B1AD74A}"/>
      </w:docPartPr>
      <w:docPartBody>
        <w:p w:rsidR="00000000" w:rsidRDefault="00C8104C">
          <w:pPr>
            <w:pStyle w:val="F2E1B860D930420BB57109581A8B43B2"/>
          </w:pPr>
          <w:r w:rsidRPr="00892881">
            <w:rPr>
              <w:rStyle w:val="Platzhaltertext"/>
              <w:shd w:val="clear" w:color="auto" w:fill="FAF9F9" w:themeFill="background2" w:themeFillTint="33"/>
              <w:lang w:val="en-GB"/>
            </w:rPr>
            <w:t xml:space="preserve">            </w:t>
          </w:r>
        </w:p>
      </w:docPartBody>
    </w:docPart>
    <w:docPart>
      <w:docPartPr>
        <w:name w:val="7B620CFC184A437F94BC372E0ECD55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82174-DB33-479E-B9DB-4CE6B4275B1D}"/>
      </w:docPartPr>
      <w:docPartBody>
        <w:p w:rsidR="00000000" w:rsidRDefault="00C8104C">
          <w:pPr>
            <w:pStyle w:val="7B620CFC184A437F94BC372E0ECD557E"/>
          </w:pPr>
          <w:r w:rsidRPr="00892881">
            <w:rPr>
              <w:rStyle w:val="Platzhaltertext"/>
              <w:shd w:val="clear" w:color="auto" w:fill="FAF9F9" w:themeFill="background2" w:themeFillTint="33"/>
              <w:lang w:val="en-GB"/>
            </w:rPr>
            <w:t xml:space="preserve">            </w:t>
          </w:r>
        </w:p>
      </w:docPartBody>
    </w:docPart>
    <w:docPart>
      <w:docPartPr>
        <w:name w:val="9CA7B4D4CDDB40CE90A48EE263E510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CBD64-C5F6-43D5-9597-FD85FA04F37B}"/>
      </w:docPartPr>
      <w:docPartBody>
        <w:p w:rsidR="00000000" w:rsidRDefault="00C8104C">
          <w:pPr>
            <w:pStyle w:val="9CA7B4D4CDDB40CE90A48EE263E51083"/>
          </w:pPr>
          <w:r w:rsidRPr="00892881">
            <w:rPr>
              <w:rStyle w:val="Platzhaltertext"/>
              <w:shd w:val="clear" w:color="auto" w:fill="FAF9F9" w:themeFill="background2" w:themeFillTint="33"/>
              <w:lang w:val="en-GB"/>
            </w:rPr>
            <w:t xml:space="preserve">            </w:t>
          </w:r>
        </w:p>
      </w:docPartBody>
    </w:docPart>
    <w:docPart>
      <w:docPartPr>
        <w:name w:val="D145DAAB5ACA43E3895944545587E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627BAB-3D87-4751-AB40-F91F3CEAB3B8}"/>
      </w:docPartPr>
      <w:docPartBody>
        <w:p w:rsidR="00000000" w:rsidRDefault="00C8104C">
          <w:pPr>
            <w:pStyle w:val="D145DAAB5ACA43E3895944545587EE29"/>
          </w:pPr>
          <w:r w:rsidRPr="00892881">
            <w:rPr>
              <w:rStyle w:val="Platzhaltertext"/>
              <w:shd w:val="clear" w:color="auto" w:fill="FAF9F9" w:themeFill="background2" w:themeFillTint="33"/>
              <w:lang w:val="en-GB"/>
            </w:rPr>
            <w:t xml:space="preserve">            </w:t>
          </w:r>
        </w:p>
      </w:docPartBody>
    </w:docPart>
    <w:docPart>
      <w:docPartPr>
        <w:name w:val="47311B154B9A4278930A769800F8A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56E8A5-DBAB-4BCE-8BBD-266CBA9538ED}"/>
      </w:docPartPr>
      <w:docPartBody>
        <w:p w:rsidR="00000000" w:rsidRDefault="00C8104C">
          <w:pPr>
            <w:pStyle w:val="47311B154B9A4278930A769800F8AFD4"/>
          </w:pPr>
          <w:r w:rsidRPr="00892881">
            <w:rPr>
              <w:rStyle w:val="Platzhaltertext"/>
              <w:shd w:val="clear" w:color="auto" w:fill="FAF9F9" w:themeFill="background2" w:themeFillTint="33"/>
              <w:lang w:val="en-GB"/>
            </w:rPr>
            <w:t xml:space="preserve">            </w:t>
          </w:r>
        </w:p>
      </w:docPartBody>
    </w:docPart>
    <w:docPart>
      <w:docPartPr>
        <w:name w:val="05D1F2359AC0469A9634368F30C9D1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DCBAB7-55C0-4A3F-9CA9-FC68D5D3E240}"/>
      </w:docPartPr>
      <w:docPartBody>
        <w:p w:rsidR="00000000" w:rsidRDefault="00C8104C">
          <w:pPr>
            <w:pStyle w:val="05D1F2359AC0469A9634368F30C9D1FF"/>
          </w:pPr>
          <w:r w:rsidRPr="00892881">
            <w:rPr>
              <w:rStyle w:val="Platzhaltertext"/>
              <w:shd w:val="clear" w:color="auto" w:fill="FAF9F9" w:themeFill="background2" w:themeFillTint="33"/>
              <w:lang w:val="en-GB"/>
            </w:rPr>
            <w:t xml:space="preserve">            </w:t>
          </w:r>
        </w:p>
      </w:docPartBody>
    </w:docPart>
    <w:docPart>
      <w:docPartPr>
        <w:name w:val="D2570E63126444C9BD5647CE3AACB8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3F2265-2EDC-4001-BE9F-4A1D3D4C6674}"/>
      </w:docPartPr>
      <w:docPartBody>
        <w:p w:rsidR="00000000" w:rsidRDefault="00C8104C">
          <w:pPr>
            <w:pStyle w:val="D2570E63126444C9BD5647CE3AACB828"/>
          </w:pPr>
          <w:r w:rsidRPr="00892881">
            <w:rPr>
              <w:rStyle w:val="Platzhaltertext"/>
              <w:shd w:val="clear" w:color="auto" w:fill="FAF9F9" w:themeFill="background2" w:themeFillTint="33"/>
              <w:lang w:val="en-GB"/>
            </w:rPr>
            <w:t xml:space="preserve">            </w:t>
          </w:r>
        </w:p>
      </w:docPartBody>
    </w:docPart>
    <w:docPart>
      <w:docPartPr>
        <w:name w:val="0F6F8A1168964D08A47E4E21B51C95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4EF5E-0D09-49DD-951C-F50614C22B38}"/>
      </w:docPartPr>
      <w:docPartBody>
        <w:p w:rsidR="00000000" w:rsidRDefault="00C8104C">
          <w:pPr>
            <w:pStyle w:val="0F6F8A1168964D08A47E4E21B51C9529"/>
          </w:pPr>
          <w:r w:rsidRPr="00892881">
            <w:rPr>
              <w:rStyle w:val="Platzhaltertext"/>
              <w:shd w:val="clear" w:color="auto" w:fill="FAF9F9" w:themeFill="background2" w:themeFillTint="33"/>
              <w:lang w:val="en-GB"/>
            </w:rPr>
            <w:t xml:space="preserve">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nich Airport Pro Regular">
    <w:panose1 w:val="02000000000000000000"/>
    <w:charset w:val="00"/>
    <w:family w:val="modern"/>
    <w:notTrueType/>
    <w:pitch w:val="variable"/>
    <w:sig w:usb0="A00000AF" w:usb1="4000205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nich Airport Pro SemiBold">
    <w:panose1 w:val="02000000000000000000"/>
    <w:charset w:val="00"/>
    <w:family w:val="modern"/>
    <w:notTrueType/>
    <w:pitch w:val="variable"/>
    <w:sig w:usb0="A00000AF" w:usb1="4000205A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4C"/>
    <w:rsid w:val="00C8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4612D38F088540659D1149CA6F0AF2AF">
    <w:name w:val="4612D38F088540659D1149CA6F0AF2AF"/>
  </w:style>
  <w:style w:type="paragraph" w:customStyle="1" w:styleId="0DA8733EA5564E1B8A0A3D08CAA9F244">
    <w:name w:val="0DA8733EA5564E1B8A0A3D08CAA9F244"/>
  </w:style>
  <w:style w:type="paragraph" w:customStyle="1" w:styleId="1BB1BD797171475A85B94F025F30F6D0">
    <w:name w:val="1BB1BD797171475A85B94F025F30F6D0"/>
  </w:style>
  <w:style w:type="paragraph" w:customStyle="1" w:styleId="9BA2F08662FE446BACD13624E63B36BF">
    <w:name w:val="9BA2F08662FE446BACD13624E63B36BF"/>
  </w:style>
  <w:style w:type="paragraph" w:customStyle="1" w:styleId="2E8B590890E54CFAA1463467FF17127E">
    <w:name w:val="2E8B590890E54CFAA1463467FF17127E"/>
  </w:style>
  <w:style w:type="paragraph" w:customStyle="1" w:styleId="4DD3B639E4AB419BB01CE4BB751ABF68">
    <w:name w:val="4DD3B639E4AB419BB01CE4BB751ABF68"/>
  </w:style>
  <w:style w:type="paragraph" w:customStyle="1" w:styleId="23A177C794DA4EA9B3092030289A7D08">
    <w:name w:val="23A177C794DA4EA9B3092030289A7D08"/>
  </w:style>
  <w:style w:type="paragraph" w:customStyle="1" w:styleId="525599925D884975BF741BB49429CC58">
    <w:name w:val="525599925D884975BF741BB49429CC58"/>
  </w:style>
  <w:style w:type="paragraph" w:customStyle="1" w:styleId="9D34A259F8BA413CBFBB19BFBD206B98">
    <w:name w:val="9D34A259F8BA413CBFBB19BFBD206B98"/>
  </w:style>
  <w:style w:type="paragraph" w:customStyle="1" w:styleId="B973463352FC436ABAE26E4308DD7272">
    <w:name w:val="B973463352FC436ABAE26E4308DD7272"/>
  </w:style>
  <w:style w:type="paragraph" w:customStyle="1" w:styleId="6CE23F89742D4998B4BA9C43D01DB5BD">
    <w:name w:val="6CE23F89742D4998B4BA9C43D01DB5BD"/>
  </w:style>
  <w:style w:type="paragraph" w:customStyle="1" w:styleId="1448544DB66E4DE398049854734A6F51">
    <w:name w:val="1448544DB66E4DE398049854734A6F51"/>
  </w:style>
  <w:style w:type="paragraph" w:customStyle="1" w:styleId="DC57AEBB05B04CB59BA92898A10B9B30">
    <w:name w:val="DC57AEBB05B04CB59BA92898A10B9B30"/>
  </w:style>
  <w:style w:type="paragraph" w:customStyle="1" w:styleId="34835723324C4EA59B6542023BEFC05F">
    <w:name w:val="34835723324C4EA59B6542023BEFC05F"/>
  </w:style>
  <w:style w:type="paragraph" w:customStyle="1" w:styleId="A1F41332D4E94F79AB8E99846ADFC792">
    <w:name w:val="A1F41332D4E94F79AB8E99846ADFC792"/>
  </w:style>
  <w:style w:type="paragraph" w:customStyle="1" w:styleId="1E48E6F753D249D5951ED8740AADC8BC">
    <w:name w:val="1E48E6F753D249D5951ED8740AADC8BC"/>
  </w:style>
  <w:style w:type="paragraph" w:customStyle="1" w:styleId="FD2558206F0D47C5BF1657C69A9FBC70">
    <w:name w:val="FD2558206F0D47C5BF1657C69A9FBC70"/>
  </w:style>
  <w:style w:type="paragraph" w:customStyle="1" w:styleId="61B4B3E4C13E49A88792A9A54FCCD05E">
    <w:name w:val="61B4B3E4C13E49A88792A9A54FCCD05E"/>
  </w:style>
  <w:style w:type="paragraph" w:customStyle="1" w:styleId="7011166367714389996AE8F3C4059AE9">
    <w:name w:val="7011166367714389996AE8F3C4059AE9"/>
  </w:style>
  <w:style w:type="paragraph" w:customStyle="1" w:styleId="376C668602E04F229A8C10986D042B40">
    <w:name w:val="376C668602E04F229A8C10986D042B40"/>
  </w:style>
  <w:style w:type="paragraph" w:customStyle="1" w:styleId="6E5EE1C56DFA490980CAD7B7A3F8C646">
    <w:name w:val="6E5EE1C56DFA490980CAD7B7A3F8C646"/>
  </w:style>
  <w:style w:type="paragraph" w:customStyle="1" w:styleId="05E72D54573C46778AEEDA2DC16D96DF">
    <w:name w:val="05E72D54573C46778AEEDA2DC16D96DF"/>
  </w:style>
  <w:style w:type="paragraph" w:customStyle="1" w:styleId="2349781CDA7840BDBAADA546B82858B2">
    <w:name w:val="2349781CDA7840BDBAADA546B82858B2"/>
  </w:style>
  <w:style w:type="paragraph" w:customStyle="1" w:styleId="A34A5852DBB14896A7A424AA67FDDE8C">
    <w:name w:val="A34A5852DBB14896A7A424AA67FDDE8C"/>
  </w:style>
  <w:style w:type="paragraph" w:customStyle="1" w:styleId="4246ADE7696E4859AB1958F86A925B5E">
    <w:name w:val="4246ADE7696E4859AB1958F86A925B5E"/>
  </w:style>
  <w:style w:type="paragraph" w:customStyle="1" w:styleId="96199424E1EC4DB5981AABC9F120F483">
    <w:name w:val="96199424E1EC4DB5981AABC9F120F483"/>
  </w:style>
  <w:style w:type="paragraph" w:customStyle="1" w:styleId="DE1F82117B18409AB09EA2290C9FF4B7">
    <w:name w:val="DE1F82117B18409AB09EA2290C9FF4B7"/>
  </w:style>
  <w:style w:type="paragraph" w:customStyle="1" w:styleId="203FAF07CBFF4F3183EB5677C263061F">
    <w:name w:val="203FAF07CBFF4F3183EB5677C263061F"/>
  </w:style>
  <w:style w:type="paragraph" w:customStyle="1" w:styleId="1A3A79C384164490B8B97621C451A9B2">
    <w:name w:val="1A3A79C384164490B8B97621C451A9B2"/>
  </w:style>
  <w:style w:type="paragraph" w:customStyle="1" w:styleId="10268A26428D4432AF4407A4F8595B3C">
    <w:name w:val="10268A26428D4432AF4407A4F8595B3C"/>
  </w:style>
  <w:style w:type="paragraph" w:customStyle="1" w:styleId="7A06C40248ED46C0BE5A92D401DB5ADF">
    <w:name w:val="7A06C40248ED46C0BE5A92D401DB5ADF"/>
  </w:style>
  <w:style w:type="paragraph" w:customStyle="1" w:styleId="C952FF6B52DF44A3AA87E553996EC823">
    <w:name w:val="C952FF6B52DF44A3AA87E553996EC823"/>
  </w:style>
  <w:style w:type="paragraph" w:customStyle="1" w:styleId="3D96F30FA01D4CEFB01698C0196322ED">
    <w:name w:val="3D96F30FA01D4CEFB01698C0196322ED"/>
  </w:style>
  <w:style w:type="paragraph" w:customStyle="1" w:styleId="8F65A6D9FE36488F9960CA9037F1FA75">
    <w:name w:val="8F65A6D9FE36488F9960CA9037F1FA75"/>
  </w:style>
  <w:style w:type="paragraph" w:customStyle="1" w:styleId="940941D9A61D41A0BFB08E9A488FE53A">
    <w:name w:val="940941D9A61D41A0BFB08E9A488FE53A"/>
  </w:style>
  <w:style w:type="paragraph" w:customStyle="1" w:styleId="327E1C89123B41E59EE493B3C8524A66">
    <w:name w:val="327E1C89123B41E59EE493B3C8524A66"/>
  </w:style>
  <w:style w:type="paragraph" w:customStyle="1" w:styleId="F1FDC7E2459A45498AB43F9D823ABF4D">
    <w:name w:val="F1FDC7E2459A45498AB43F9D823ABF4D"/>
  </w:style>
  <w:style w:type="paragraph" w:customStyle="1" w:styleId="706064AB4092492E89CB871B9FE4D0DC">
    <w:name w:val="706064AB4092492E89CB871B9FE4D0DC"/>
  </w:style>
  <w:style w:type="paragraph" w:customStyle="1" w:styleId="B128B5DE6ABC4CB69AEE693293B41526">
    <w:name w:val="B128B5DE6ABC4CB69AEE693293B41526"/>
  </w:style>
  <w:style w:type="paragraph" w:customStyle="1" w:styleId="3BC98E28A3EC42F2817D3305A50F14C9">
    <w:name w:val="3BC98E28A3EC42F2817D3305A50F14C9"/>
  </w:style>
  <w:style w:type="paragraph" w:customStyle="1" w:styleId="A9C2C9F19C6548B8986BE8956544C4F3">
    <w:name w:val="A9C2C9F19C6548B8986BE8956544C4F3"/>
  </w:style>
  <w:style w:type="paragraph" w:customStyle="1" w:styleId="F2E8E525A869431E93B29F1367AB0FBA">
    <w:name w:val="F2E8E525A869431E93B29F1367AB0FBA"/>
  </w:style>
  <w:style w:type="paragraph" w:customStyle="1" w:styleId="CF981219DF9E457E9E7135BB090CBA1F">
    <w:name w:val="CF981219DF9E457E9E7135BB090CBA1F"/>
  </w:style>
  <w:style w:type="paragraph" w:customStyle="1" w:styleId="CC24E24BC90649FB9D029F2284D35D03">
    <w:name w:val="CC24E24BC90649FB9D029F2284D35D03"/>
  </w:style>
  <w:style w:type="paragraph" w:customStyle="1" w:styleId="F2E1B860D930420BB57109581A8B43B2">
    <w:name w:val="F2E1B860D930420BB57109581A8B43B2"/>
  </w:style>
  <w:style w:type="paragraph" w:customStyle="1" w:styleId="7B620CFC184A437F94BC372E0ECD557E">
    <w:name w:val="7B620CFC184A437F94BC372E0ECD557E"/>
  </w:style>
  <w:style w:type="paragraph" w:customStyle="1" w:styleId="9CA7B4D4CDDB40CE90A48EE263E51083">
    <w:name w:val="9CA7B4D4CDDB40CE90A48EE263E51083"/>
  </w:style>
  <w:style w:type="paragraph" w:customStyle="1" w:styleId="D145DAAB5ACA43E3895944545587EE29">
    <w:name w:val="D145DAAB5ACA43E3895944545587EE29"/>
  </w:style>
  <w:style w:type="paragraph" w:customStyle="1" w:styleId="47311B154B9A4278930A769800F8AFD4">
    <w:name w:val="47311B154B9A4278930A769800F8AFD4"/>
  </w:style>
  <w:style w:type="paragraph" w:customStyle="1" w:styleId="05D1F2359AC0469A9634368F30C9D1FF">
    <w:name w:val="05D1F2359AC0469A9634368F30C9D1FF"/>
  </w:style>
  <w:style w:type="paragraph" w:customStyle="1" w:styleId="D2570E63126444C9BD5647CE3AACB828">
    <w:name w:val="D2570E63126444C9BD5647CE3AACB828"/>
  </w:style>
  <w:style w:type="paragraph" w:customStyle="1" w:styleId="0F6F8A1168964D08A47E4E21B51C9529">
    <w:name w:val="0F6F8A1168964D08A47E4E21B51C95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FMG Design">
  <a:themeElements>
    <a:clrScheme name="FMG">
      <a:dk1>
        <a:srgbClr val="000000"/>
      </a:dk1>
      <a:lt1>
        <a:sysClr val="window" lastClr="FFFFFF"/>
      </a:lt1>
      <a:dk2>
        <a:srgbClr val="0099CC"/>
      </a:dk2>
      <a:lt2>
        <a:srgbClr val="647882"/>
      </a:lt2>
      <a:accent1>
        <a:srgbClr val="66CC33"/>
      </a:accent1>
      <a:accent2>
        <a:srgbClr val="CCE70E"/>
      </a:accent2>
      <a:accent3>
        <a:srgbClr val="006699"/>
      </a:accent3>
      <a:accent4>
        <a:srgbClr val="66CCFF"/>
      </a:accent4>
      <a:accent5>
        <a:srgbClr val="990066"/>
      </a:accent5>
      <a:accent6>
        <a:srgbClr val="FF6600"/>
      </a:accent6>
      <a:hlink>
        <a:srgbClr val="006699"/>
      </a:hlink>
      <a:folHlink>
        <a:srgbClr val="990066"/>
      </a:folHlink>
    </a:clrScheme>
    <a:fontScheme name="Munich Airport Pro">
      <a:majorFont>
        <a:latin typeface="Munich Airport Pro SemiBold"/>
        <a:ea typeface=""/>
        <a:cs typeface="Arial Unicode MS"/>
      </a:majorFont>
      <a:minorFont>
        <a:latin typeface="Munich Airport Pro Regular"/>
        <a:ea typeface=""/>
        <a:cs typeface="Arial Unicode MS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>
        <a:defPPr algn="ctr">
          <a:lnSpc>
            <a:spcPct val="120000"/>
          </a:lnSpc>
          <a:spcAft>
            <a:spcPts val="600"/>
          </a:spcAft>
          <a:defRPr sz="1500" dirty="0" err="1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bg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180000" indent="-180000">
          <a:spcAft>
            <a:spcPts val="600"/>
          </a:spcAft>
          <a:buFont typeface="Arial" panose="020B0604020202020204" pitchFamily="34" charset="0"/>
          <a:buChar char="•"/>
          <a:defRPr sz="1500"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09DBE-DD3A-4A36-96E8-956CE0F48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Schlüssel-Verlustmeldung englisch.dotx</Template>
  <TotalTime>0</TotalTime>
  <Pages>1</Pages>
  <Words>254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Schlüssel Verlustmeldung englisch</vt:lpstr>
    </vt:vector>
  </TitlesOfParts>
  <Manager>verantw. H. Breuer KS/H. Kuhnt IT</Manager>
  <Company>Flughafen München GmbH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Schlüssel Verlustmeldung englisch</dc:title>
  <dc:subject/>
  <dc:creator>reichla</dc:creator>
  <cp:keywords/>
  <dc:description/>
  <cp:lastModifiedBy/>
  <cp:revision>1</cp:revision>
  <cp:lastPrinted>2017-12-19T08:44:00Z</cp:lastPrinted>
  <dcterms:created xsi:type="dcterms:W3CDTF">2017-12-20T09:48:00Z</dcterms:created>
  <dcterms:modified xsi:type="dcterms:W3CDTF">1601-01-01T00:00:00Z</dcterms:modified>
</cp:coreProperties>
</file>